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1C725" w14:textId="77777777" w:rsidR="00D746C6" w:rsidRDefault="002A61CC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F1C741" wp14:editId="4DF1C742">
                <wp:simplePos x="0" y="0"/>
                <wp:positionH relativeFrom="column">
                  <wp:posOffset>12802870</wp:posOffset>
                </wp:positionH>
                <wp:positionV relativeFrom="paragraph">
                  <wp:posOffset>-445135</wp:posOffset>
                </wp:positionV>
                <wp:extent cx="1828800" cy="341630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96" w14:textId="77777777" w:rsidR="00385A69" w:rsidRPr="002A61CC" w:rsidRDefault="00385A69" w:rsidP="002A61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A61CC">
                              <w:rPr>
                                <w:sz w:val="24"/>
                              </w:rPr>
                              <w:t xml:space="preserve">Updated: </w:t>
                            </w:r>
                            <w:r w:rsidRPr="002A61CC">
                              <w:rPr>
                                <w:sz w:val="24"/>
                                <w:highlight w:val="yellow"/>
                              </w:rPr>
                              <w:t>[Month] [Year]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1C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8.1pt;margin-top:-35.05pt;width:2in;height:26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" fillcolor="white [3201]" strokecolor="black [3213]" strokeweight="1.5pt">
                <v:textbox>
                  <w:txbxContent>
                    <w:p w14:paraId="4DF1C796" w14:textId="77777777" w:rsidR="00385A69" w:rsidRPr="002A61CC" w:rsidRDefault="00385A69" w:rsidP="002A61CC">
                      <w:pPr>
                        <w:jc w:val="center"/>
                        <w:rPr>
                          <w:sz w:val="24"/>
                        </w:rPr>
                      </w:pPr>
                      <w:r w:rsidRPr="002A61CC">
                        <w:rPr>
                          <w:sz w:val="24"/>
                        </w:rPr>
                        <w:t xml:space="preserve">Updated: </w:t>
                      </w:r>
                      <w:r w:rsidRPr="002A61CC">
                        <w:rPr>
                          <w:sz w:val="24"/>
                          <w:highlight w:val="yellow"/>
                        </w:rPr>
                        <w:t>[Month] [Year]</w:t>
                      </w:r>
                    </w:p>
                  </w:txbxContent>
                </v:textbox>
              </v:shape>
            </w:pict>
          </mc:Fallback>
        </mc:AlternateContent>
      </w:r>
      <w:r w:rsidR="0099624F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DF1C743" wp14:editId="4DF1C744">
                <wp:simplePos x="0" y="0"/>
                <wp:positionH relativeFrom="column">
                  <wp:posOffset>2188033</wp:posOffset>
                </wp:positionH>
                <wp:positionV relativeFrom="paragraph">
                  <wp:posOffset>126365</wp:posOffset>
                </wp:positionV>
                <wp:extent cx="10380980" cy="900223"/>
                <wp:effectExtent l="76200" t="76200" r="77470" b="7175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0980" cy="900223"/>
                          <a:chOff x="0" y="122992"/>
                          <a:chExt cx="14515716" cy="684884"/>
                        </a:xfrm>
                        <a:solidFill>
                          <a:schemeClr val="accent1">
                            <a:lumMod val="50000"/>
                          </a:schemeClr>
                        </a:solidFill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122992"/>
                            <a:ext cx="14515716" cy="68488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8DC63F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8DC63F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8DC63F">
                                  <a:shade val="100000"/>
                                  <a:satMod val="115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glow rad="76200">
                              <a:schemeClr val="bg1">
                                <a:lumMod val="5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0243" y="123346"/>
                            <a:ext cx="14274775" cy="684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1C797" w14:textId="77777777" w:rsidR="00385A69" w:rsidRPr="00651420" w:rsidRDefault="00385A69" w:rsidP="00EE7F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Arial"/>
                                  <w:b/>
                                  <w:sz w:val="40"/>
                                  <w:szCs w:val="3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51420">
                                <w:rPr>
                                  <w:rFonts w:ascii="Calibri" w:hAnsi="Calibri" w:cs="Arial"/>
                                  <w:b/>
                                  <w:sz w:val="40"/>
                                  <w:szCs w:val="3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[Insert project/programme title here]</w:t>
                              </w:r>
                            </w:p>
                            <w:p w14:paraId="4DF1C798" w14:textId="77777777" w:rsidR="00385A69" w:rsidRPr="00200693" w:rsidRDefault="00385A69" w:rsidP="00200693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F16A0">
                                <w:rPr>
                                  <w:rFonts w:cs="Arial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Vision: [Insert vision</w:t>
                              </w:r>
                              <w:r>
                                <w:rPr>
                                  <w:rFonts w:cs="Arial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or overall impact</w:t>
                              </w:r>
                              <w:r w:rsidRPr="00AF16A0">
                                <w:rPr>
                                  <w:rFonts w:cs="Arial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statement]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1C743" id="Group 55" o:spid="_x0000_s1027" style="position:absolute;margin-left:172.3pt;margin-top:9.95pt;width:817.4pt;height:70.9pt;z-index:251629568;mso-width-relative:margin;mso-height-relative:margin" coordorigin=",1229" coordsize="145157,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">
                <v:rect id="Rounded Rectangle 11" o:spid="_x0000_s1028" style="position:absolute;top:1229;width:145157;height:6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TfsAA&#10;AADbAAAADwAAAGRycy9kb3ducmV2LnhtbERPS4vCMBC+L/gfwgheFk31sCvVKCL4YA8uVtHr0Ixt&#10;sZmUJtr6740geJuP7znTeWtKcafaFZYVDAcRCOLU6oIzBcfDqj8G4TyyxtIyKXiQg/ms8zXFWNuG&#10;93RPfCZCCLsYFeTeV7GULs3JoBvYijhwF1sb9AHWmdQ1NiHclHIURT/SYMGhIceKljml1+RmFOj1&#10;OGH+/d4067PPNoud/JOnf6V63XYxAeGp9R/x273VYf4Q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ATfsAAAADbAAAADwAAAAAAAAAAAAAAAACYAgAAZHJzL2Rvd25y&#10;ZXYueG1sUEsFBgAAAAAEAAQA9QAAAIUDAAAAAA==&#10;" fillcolor="#51781a" stroked="f" strokeweight=".5pt">
                  <v:fill color2="#8fd035" rotate="t" focusposition="1,1" focussize="" colors="0 #51781a;.5 #77af2b;1 #8fd035" focus="100%" type="gradientRadial"/>
                </v:rect>
                <v:shape id="Text Box 12" o:spid="_x0000_s1029" type="#_x0000_t202" style="position:absolute;left:1302;top:1233;width:142748;height:6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<v:textbox>
                    <w:txbxContent>
                      <w:p w14:paraId="4DF1C797" w14:textId="77777777" w:rsidR="00385A69" w:rsidRPr="00651420" w:rsidRDefault="00385A69" w:rsidP="00EE7F19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Arial"/>
                            <w:b/>
                            <w:sz w:val="40"/>
                            <w:szCs w:val="3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51420">
                          <w:rPr>
                            <w:rFonts w:ascii="Calibri" w:hAnsi="Calibri" w:cs="Arial"/>
                            <w:b/>
                            <w:sz w:val="40"/>
                            <w:szCs w:val="3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[Insert project/programme title here]</w:t>
                        </w:r>
                      </w:p>
                      <w:p w14:paraId="4DF1C798" w14:textId="77777777" w:rsidR="00385A69" w:rsidRPr="00200693" w:rsidRDefault="00385A69" w:rsidP="00200693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FFFFFF" w:themeColor="background1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F16A0">
                          <w:rPr>
                            <w:rFonts w:cs="Arial"/>
                            <w:color w:val="FFFFFF" w:themeColor="background1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Vision: [Insert vision</w:t>
                        </w:r>
                        <w:r>
                          <w:rPr>
                            <w:rFonts w:cs="Arial"/>
                            <w:color w:val="FFFFFF" w:themeColor="background1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or overall impact</w:t>
                        </w:r>
                        <w:r w:rsidRPr="00AF16A0">
                          <w:rPr>
                            <w:rFonts w:cs="Arial"/>
                            <w:color w:val="FFFFFF" w:themeColor="background1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statement]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089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F1C745" wp14:editId="4DF1C746">
                <wp:simplePos x="0" y="0"/>
                <wp:positionH relativeFrom="column">
                  <wp:posOffset>12805941</wp:posOffset>
                </wp:positionH>
                <wp:positionV relativeFrom="paragraph">
                  <wp:posOffset>7314935</wp:posOffset>
                </wp:positionV>
                <wp:extent cx="1020082" cy="4584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082" cy="458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99" w14:textId="77777777" w:rsidR="00385A69" w:rsidRPr="00AD2473" w:rsidRDefault="00385A69" w:rsidP="00817FC2">
                            <w:pPr>
                              <w:jc w:val="center"/>
                              <w:rPr>
                                <w:b/>
                                <w:color w:val="405965"/>
                                <w:sz w:val="24"/>
                              </w:rPr>
                            </w:pPr>
                            <w:proofErr w:type="gramStart"/>
                            <w:r w:rsidRPr="00AD2473">
                              <w:rPr>
                                <w:b/>
                                <w:color w:val="405965"/>
                                <w:sz w:val="24"/>
                              </w:rPr>
                              <w:t>contributes</w:t>
                            </w:r>
                            <w:proofErr w:type="gramEnd"/>
                            <w:r w:rsidRPr="00AD2473">
                              <w:rPr>
                                <w:b/>
                                <w:color w:val="405965"/>
                                <w:sz w:val="24"/>
                              </w:rPr>
                              <w:t xml:space="preserve">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C745" id="Text Box 5" o:spid="_x0000_s1030" type="#_x0000_t202" style="position:absolute;margin-left:1008.35pt;margin-top:8in;width:80.3pt;height:36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" filled="f" stroked="f" strokeweight=".5pt">
                <v:textbox>
                  <w:txbxContent>
                    <w:p w14:paraId="4DF1C799" w14:textId="77777777" w:rsidR="00385A69" w:rsidRPr="00AD2473" w:rsidRDefault="00385A69" w:rsidP="00817FC2">
                      <w:pPr>
                        <w:jc w:val="center"/>
                        <w:rPr>
                          <w:b/>
                          <w:color w:val="405965"/>
                          <w:sz w:val="24"/>
                        </w:rPr>
                      </w:pPr>
                      <w:proofErr w:type="gramStart"/>
                      <w:r w:rsidRPr="00AD2473">
                        <w:rPr>
                          <w:b/>
                          <w:color w:val="405965"/>
                          <w:sz w:val="24"/>
                        </w:rPr>
                        <w:t>contributes</w:t>
                      </w:r>
                      <w:proofErr w:type="gramEnd"/>
                      <w:r w:rsidRPr="00AD2473">
                        <w:rPr>
                          <w:b/>
                          <w:color w:val="405965"/>
                          <w:sz w:val="24"/>
                        </w:rP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  <w:r w:rsidR="0020089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F1C747" wp14:editId="4DF1C748">
                <wp:simplePos x="0" y="0"/>
                <wp:positionH relativeFrom="column">
                  <wp:posOffset>13831001</wp:posOffset>
                </wp:positionH>
                <wp:positionV relativeFrom="paragraph">
                  <wp:posOffset>7200900</wp:posOffset>
                </wp:positionV>
                <wp:extent cx="456565" cy="685468"/>
                <wp:effectExtent l="0" t="0" r="635" b="63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85468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7B3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089.05pt;margin-top:567pt;width:35.95pt;height:53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" adj="14407" fillcolor="#aeaaaa [2414]" stroked="f" strokeweight="1pt"/>
            </w:pict>
          </mc:Fallback>
        </mc:AlternateContent>
      </w:r>
      <w:r w:rsidR="00303365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DF1C749" wp14:editId="4DF1C74A">
                <wp:simplePos x="0" y="0"/>
                <wp:positionH relativeFrom="column">
                  <wp:posOffset>110127</wp:posOffset>
                </wp:positionH>
                <wp:positionV relativeFrom="paragraph">
                  <wp:posOffset>1273909</wp:posOffset>
                </wp:positionV>
                <wp:extent cx="1824990" cy="1223002"/>
                <wp:effectExtent l="76200" t="76200" r="80010" b="7302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990" cy="1223002"/>
                          <a:chOff x="0" y="0"/>
                          <a:chExt cx="1825507" cy="1016445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824990" cy="1016445"/>
                          </a:xfrm>
                          <a:prstGeom prst="roundRect">
                            <a:avLst/>
                          </a:prstGeom>
                          <a:solidFill>
                            <a:srgbClr val="F0A12E"/>
                          </a:solidFill>
                          <a:ln w="28575">
                            <a:noFill/>
                          </a:ln>
                          <a:effectLst>
                            <a:glow rad="76200">
                              <a:schemeClr val="bg1">
                                <a:lumMod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106878"/>
                            <a:ext cx="1825507" cy="796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1C79A" w14:textId="77777777" w:rsidR="00385A69" w:rsidRPr="00651420" w:rsidRDefault="00385A69" w:rsidP="00CB27E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color w:val="405965"/>
                                  <w:sz w:val="28"/>
                                </w:rPr>
                              </w:pPr>
                              <w:r w:rsidRPr="00651420">
                                <w:rPr>
                                  <w:b/>
                                  <w:color w:val="405965"/>
                                  <w:sz w:val="28"/>
                                </w:rPr>
                                <w:t>Critical issues</w:t>
                              </w:r>
                            </w:p>
                            <w:p w14:paraId="4DF1C79B" w14:textId="77777777" w:rsidR="00385A69" w:rsidRPr="00CB27ED" w:rsidRDefault="00385A69" w:rsidP="00CB27E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B27ED">
                                <w:rPr>
                                  <w:color w:val="FFFFFF" w:themeColor="background1"/>
                                </w:rPr>
                                <w:t>What are the current issues (or opportunities) that this project will address?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1C749" id="Group 32" o:spid="_x0000_s1031" style="position:absolute;margin-left:8.65pt;margin-top:100.3pt;width:143.7pt;height:96.3pt;z-index:251645952;mso-height-relative:margin" coordsize="18255,1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">
                <v:roundrect id="Rounded Rectangle 16" o:spid="_x0000_s1032" style="position:absolute;width:18249;height:101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Z9sAA&#10;AADbAAAADwAAAGRycy9kb3ducmV2LnhtbERPTYvCMBC9L/gfwgheFk31INI1ighC8VCxLngdmrHt&#10;bjMpSaz13xthYW/zeJ+z3g6mFT0531hWMJ8lIIhLqxuuFHxfDtMVCB+QNbaWScGTPGw3o481pto+&#10;+Ex9ESoRQ9inqKAOoUul9GVNBv3MdsSRu1lnMEToKqkdPmK4aeUiSZbSYMOxocaO9jWVv8XdKLCZ&#10;O+XXJrvnxfX4k/eW5if9qdRkPOy+QAQawr/4z53pOH8J71/i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BZ9sAAAADbAAAADwAAAAAAAAAAAAAAAACYAgAAZHJzL2Rvd25y&#10;ZXYueG1sUEsFBgAAAAAEAAQA9QAAAIUDAAAAAA==&#10;" fillcolor="#f0a12e" stroked="f" strokeweight="2.25pt">
                  <v:stroke joinstyle="miter"/>
                </v:roundrect>
                <v:shape id="Text Box 22" o:spid="_x0000_s1033" type="#_x0000_t202" style="position:absolute;top:1068;width:18255;height:7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Z5MQA&#10;AADbAAAADwAAAGRycy9kb3ducmV2LnhtbESPQWvCQBSE7wX/w/IEL0U3DaVKdBURhBxy0ZaCt0f2&#10;mQ1m38bdbUz/fbdQ6HGYmW+YzW60nRjIh9axgpdFBoK4drrlRsHH+3G+AhEissbOMSn4pgC77eRp&#10;g4V2Dz7RcI6NSBAOBSowMfaFlKE2ZDEsXE+cvKvzFmOSvpHa4yPBbSfzLHuTFltOCwZ7Ohiqb+cv&#10;q2D4LF/1aTDRPx+qMitv1X15qZSaTcf9GkSkMf6H/9qlVpDn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2eTEAAAA2wAAAA8AAAAAAAAAAAAAAAAAmAIAAGRycy9k&#10;b3ducmV2LnhtbFBLBQYAAAAABAAEAPUAAACJAwAAAAA=&#10;" filled="f" stroked="f" strokeweight=".5pt">
                  <v:textbox>
                    <w:txbxContent>
                      <w:p w14:paraId="4DF1C79A" w14:textId="77777777" w:rsidR="00385A69" w:rsidRPr="00651420" w:rsidRDefault="00385A69" w:rsidP="00CB27E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405965"/>
                            <w:sz w:val="28"/>
                          </w:rPr>
                        </w:pPr>
                        <w:r w:rsidRPr="00651420">
                          <w:rPr>
                            <w:b/>
                            <w:color w:val="405965"/>
                            <w:sz w:val="28"/>
                          </w:rPr>
                          <w:t>Critical issues</w:t>
                        </w:r>
                      </w:p>
                      <w:p w14:paraId="4DF1C79B" w14:textId="77777777" w:rsidR="00385A69" w:rsidRPr="00CB27ED" w:rsidRDefault="00385A69" w:rsidP="00CB27E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color w:val="FFFFFF" w:themeColor="background1"/>
                          </w:rPr>
                        </w:pPr>
                        <w:r w:rsidRPr="00CB27ED">
                          <w:rPr>
                            <w:color w:val="FFFFFF" w:themeColor="background1"/>
                          </w:rPr>
                          <w:t>What are the current issues (or opportunities) that this project will address?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16E1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DF1C74B" wp14:editId="4DF1C74C">
                <wp:simplePos x="0" y="0"/>
                <wp:positionH relativeFrom="column">
                  <wp:posOffset>2164558</wp:posOffset>
                </wp:positionH>
                <wp:positionV relativeFrom="paragraph">
                  <wp:posOffset>1261987</wp:posOffset>
                </wp:positionV>
                <wp:extent cx="1842770" cy="1234734"/>
                <wp:effectExtent l="76200" t="76200" r="62230" b="8001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770" cy="1234734"/>
                          <a:chOff x="0" y="0"/>
                          <a:chExt cx="1843083" cy="1004570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1824990" cy="100457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76200">
                              <a:schemeClr val="bg1">
                                <a:lumMod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1876" y="106878"/>
                            <a:ext cx="1831207" cy="796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1C79C" w14:textId="77777777" w:rsidR="00385A69" w:rsidRPr="00651420" w:rsidRDefault="00385A69" w:rsidP="00CB27E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color w:val="405965"/>
                                  <w:sz w:val="28"/>
                                </w:rPr>
                              </w:pPr>
                              <w:r w:rsidRPr="00651420">
                                <w:rPr>
                                  <w:b/>
                                  <w:color w:val="405965"/>
                                  <w:sz w:val="28"/>
                                </w:rPr>
                                <w:t>Inputs</w:t>
                              </w:r>
                            </w:p>
                            <w:p w14:paraId="4DF1C79D" w14:textId="77777777" w:rsidR="00385A69" w:rsidRPr="00CB27ED" w:rsidRDefault="00385A69" w:rsidP="00CB27E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What are the resources available for this project? E.g. funding, capability, time,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1C74B" id="Group 31" o:spid="_x0000_s1034" style="position:absolute;margin-left:170.45pt;margin-top:99.35pt;width:145.1pt;height:97.2pt;z-index:251649024;mso-height-relative:margin" coordsize="18430,1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">
                <v:roundrect id="Rounded Rectangle 15" o:spid="_x0000_s1035" style="position:absolute;width:18249;height:100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PtsIA&#10;AADbAAAADwAAAGRycy9kb3ducmV2LnhtbERP22rCQBB9L/gPywi+iG4qViW6ShUtUvri5QOG7Jik&#10;zc6G7Kjx77sFoW9zONdZrFpXqRs1ofRs4HWYgCLOvC05N3A+7QYzUEGQLVaeycCDAqyWnZcFptbf&#10;+UC3o+QqhnBI0UAhUqdah6wgh2Hoa+LIXXzjUCJscm0bvMdwV+lRkky0w5JjQ4E1bQrKfo5XZwA/&#10;pp/f/a3Ibuq/xpNyvM5O+7UxvW77Pgcl1Mq/+One2zj/Df5+i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U+2wgAAANsAAAAPAAAAAAAAAAAAAAAAAJgCAABkcnMvZG93&#10;bnJldi54bWxQSwUGAAAAAAQABAD1AAAAhwMAAAAA&#10;" fillcolor="#8eaadb [1944]" stroked="f" strokeweight="1pt">
                  <v:stroke joinstyle="miter"/>
                </v:roundrect>
                <v:shape id="Text Box 23" o:spid="_x0000_s1036" type="#_x0000_t202" style="position:absolute;left:118;top:1068;width:18312;height:7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8f8UA&#10;AADbAAAADwAAAGRycy9kb3ducmV2LnhtbESPT2sCMRTE7wW/Q3iFXkrN1oqVrVGKIOxhL/5B8PbY&#10;PDeLm5c1iev22zeFgsdhZn7DLFaDbUVPPjSOFbyPMxDEldMN1woO+83bHESIyBpbx6TghwKslqOn&#10;Beba3XlL/S7WIkE45KjAxNjlUobKkMUwdh1x8s7OW4xJ+lpqj/cEt62cZNlMWmw4LRjsaG2ouuxu&#10;VkF/LKZ625voX9dlkRWX8vp5KpV6eR6+v0BEGuIj/N8utILJB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3x/xQAAANsAAAAPAAAAAAAAAAAAAAAAAJgCAABkcnMv&#10;ZG93bnJldi54bWxQSwUGAAAAAAQABAD1AAAAigMAAAAA&#10;" filled="f" stroked="f" strokeweight=".5pt">
                  <v:textbox>
                    <w:txbxContent>
                      <w:p w14:paraId="4DF1C79C" w14:textId="77777777" w:rsidR="00385A69" w:rsidRPr="00651420" w:rsidRDefault="00385A69" w:rsidP="00CB27E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405965"/>
                            <w:sz w:val="28"/>
                          </w:rPr>
                        </w:pPr>
                        <w:r w:rsidRPr="00651420">
                          <w:rPr>
                            <w:b/>
                            <w:color w:val="405965"/>
                            <w:sz w:val="28"/>
                          </w:rPr>
                          <w:t>Inputs</w:t>
                        </w:r>
                      </w:p>
                      <w:p w14:paraId="4DF1C79D" w14:textId="77777777" w:rsidR="00385A69" w:rsidRPr="00CB27ED" w:rsidRDefault="00385A69" w:rsidP="00CB27E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What are the resources available for this project? E.g. funding, capability, time, etc.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50B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DF1C74D" wp14:editId="4DF1C74E">
                <wp:simplePos x="0" y="0"/>
                <wp:positionH relativeFrom="column">
                  <wp:posOffset>13601700</wp:posOffset>
                </wp:positionH>
                <wp:positionV relativeFrom="paragraph">
                  <wp:posOffset>1734821</wp:posOffset>
                </wp:positionV>
                <wp:extent cx="1270" cy="4665980"/>
                <wp:effectExtent l="38100" t="0" r="55880" b="3937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66598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28E6C" id="Straight Connector 56" o:spid="_x0000_s1026" style="position:absolute;flip:x;z-index:-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1pt,136.6pt" to="1071.1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" strokecolor="#aeaaaa [2414]" strokeweight="6pt">
                <v:stroke joinstyle="miter"/>
              </v:line>
            </w:pict>
          </mc:Fallback>
        </mc:AlternateContent>
      </w:r>
      <w:r w:rsidR="00BA50B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DF1C74F" wp14:editId="4DF1C750">
                <wp:simplePos x="0" y="0"/>
                <wp:positionH relativeFrom="column">
                  <wp:posOffset>11428730</wp:posOffset>
                </wp:positionH>
                <wp:positionV relativeFrom="paragraph">
                  <wp:posOffset>1732280</wp:posOffset>
                </wp:positionV>
                <wp:extent cx="0" cy="5688216"/>
                <wp:effectExtent l="38100" t="0" r="38100" b="4635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821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081C4" id="Straight Connector 54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9.9pt,136.4pt" to="899.9pt,5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" strokecolor="#aeaaaa [2414]" strokeweight="6pt">
                <v:stroke joinstyle="miter"/>
              </v:line>
            </w:pict>
          </mc:Fallback>
        </mc:AlternateContent>
      </w:r>
      <w:r w:rsidR="00BA50B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DF1C751" wp14:editId="4DF1C752">
                <wp:simplePos x="0" y="0"/>
                <wp:positionH relativeFrom="column">
                  <wp:posOffset>9259570</wp:posOffset>
                </wp:positionH>
                <wp:positionV relativeFrom="paragraph">
                  <wp:posOffset>1856740</wp:posOffset>
                </wp:positionV>
                <wp:extent cx="0" cy="5688216"/>
                <wp:effectExtent l="38100" t="0" r="38100" b="463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821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501B2" id="Straight Connector 51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9.1pt,146.2pt" to="729.1pt,5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" strokecolor="#aeaaaa [2414]" strokeweight="6pt">
                <v:stroke joinstyle="miter"/>
              </v:line>
            </w:pict>
          </mc:Fallback>
        </mc:AlternateContent>
      </w:r>
    </w:p>
    <w:p w14:paraId="4DF1C726" w14:textId="77777777" w:rsidR="00D746C6" w:rsidRPr="00D746C6" w:rsidRDefault="00D746C6" w:rsidP="00D746C6"/>
    <w:p w14:paraId="4DF1C727" w14:textId="77777777" w:rsidR="00D746C6" w:rsidRPr="00D746C6" w:rsidRDefault="00604DB2" w:rsidP="00604DB2">
      <w:pPr>
        <w:tabs>
          <w:tab w:val="left" w:pos="1155"/>
        </w:tabs>
      </w:pPr>
      <w:r>
        <w:tab/>
      </w:r>
    </w:p>
    <w:p w14:paraId="4DF1C728" w14:textId="77777777" w:rsidR="00D746C6" w:rsidRPr="00D746C6" w:rsidRDefault="00D746C6" w:rsidP="00D746C6"/>
    <w:p w14:paraId="4DF1C729" w14:textId="77777777" w:rsidR="00D746C6" w:rsidRPr="00D746C6" w:rsidRDefault="00D454F6" w:rsidP="00D746C6"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F1C753" wp14:editId="4DF1C754">
                <wp:simplePos x="0" y="0"/>
                <wp:positionH relativeFrom="column">
                  <wp:posOffset>8335645</wp:posOffset>
                </wp:positionH>
                <wp:positionV relativeFrom="paragraph">
                  <wp:posOffset>118745</wp:posOffset>
                </wp:positionV>
                <wp:extent cx="6185535" cy="1045845"/>
                <wp:effectExtent l="57150" t="0" r="81915" b="7810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535" cy="1045845"/>
                          <a:chOff x="0" y="0"/>
                          <a:chExt cx="6528880" cy="1046307"/>
                        </a:xfrm>
                      </wpg:grpSpPr>
                      <wps:wsp>
                        <wps:cNvPr id="21" name="Right Arrow 21"/>
                        <wps:cNvSpPr/>
                        <wps:spPr>
                          <a:xfrm>
                            <a:off x="11875" y="237507"/>
                            <a:ext cx="6517005" cy="808800"/>
                          </a:xfrm>
                          <a:prstGeom prst="rightArrow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ffectLst>
                            <a:glow rad="76200">
                              <a:schemeClr val="bg1">
                                <a:lumMod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6517005" cy="454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1C79E" w14:textId="2BF7997C" w:rsidR="00385A69" w:rsidRPr="00651420" w:rsidRDefault="00BB2829" w:rsidP="00360222">
                              <w:pPr>
                                <w:jc w:val="center"/>
                                <w:rPr>
                                  <w:b/>
                                  <w:color w:val="405965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405965"/>
                                  <w:sz w:val="36"/>
                                </w:rPr>
                                <w:t>Outcomes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71250" y="462934"/>
                            <a:ext cx="2120811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1C79F" w14:textId="77777777" w:rsidR="00385A69" w:rsidRPr="00651420" w:rsidRDefault="00385A69" w:rsidP="009D646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05965"/>
                                  <w:sz w:val="24"/>
                                  <w:szCs w:val="26"/>
                                </w:rPr>
                              </w:pPr>
                              <w:r w:rsidRPr="00651420">
                                <w:rPr>
                                  <w:b/>
                                  <w:color w:val="405965"/>
                                  <w:sz w:val="24"/>
                                  <w:szCs w:val="26"/>
                                </w:rPr>
                                <w:t>Short-term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885703" y="463138"/>
                            <a:ext cx="860691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1C7A0" w14:textId="77777777" w:rsidR="00385A69" w:rsidRPr="00651420" w:rsidRDefault="00385A69" w:rsidP="00A7488C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05965"/>
                                  <w:sz w:val="24"/>
                                  <w:szCs w:val="26"/>
                                </w:rPr>
                              </w:pPr>
                              <w:r w:rsidRPr="00651420">
                                <w:rPr>
                                  <w:b/>
                                  <w:color w:val="405965"/>
                                  <w:sz w:val="24"/>
                                  <w:szCs w:val="26"/>
                                </w:rPr>
                                <w:t>Mid-term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4646716" y="463139"/>
                            <a:ext cx="1710884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1C7A1" w14:textId="77777777" w:rsidR="00385A69" w:rsidRPr="00651420" w:rsidRDefault="00385A69" w:rsidP="00A7488C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05965"/>
                                  <w:sz w:val="24"/>
                                  <w:szCs w:val="26"/>
                                </w:rPr>
                              </w:pPr>
                              <w:r w:rsidRPr="00651420">
                                <w:rPr>
                                  <w:b/>
                                  <w:color w:val="405965"/>
                                  <w:sz w:val="24"/>
                                  <w:szCs w:val="26"/>
                                </w:rPr>
                                <w:t>Long-term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F1C753" id="Group 47" o:spid="_x0000_s1037" style="position:absolute;margin-left:656.35pt;margin-top:9.35pt;width:487.05pt;height:82.35pt;z-index:251670528;mso-width-relative:margin" coordsize="65288,10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1" o:spid="_x0000_s1038" type="#_x0000_t13" style="position:absolute;left:118;top:2375;width:65170;height:8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E9cMA&#10;AADbAAAADwAAAGRycy9kb3ducmV2LnhtbESPQWvCQBSE7wX/w/KE3upmPZSSukoRAvEYW1K9PbKv&#10;SWj2bcyuMfrru4LQ4zAz3zCrzWQ7MdLgW8ca1CIBQVw503Kt4esze3kD4QOywc4xabiSh8169rTC&#10;1LgLFzTuQy0ihH2KGpoQ+lRKXzVk0S9cTxy9HzdYDFEOtTQDXiLcdnKZJK/SYstxocGetg1Vv/uz&#10;1dAfcoVU2vL4XWzL026nshsqrZ/n08c7iEBT+A8/2rnRsFRw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RE9cMAAADbAAAADwAAAAAAAAAAAAAAAACYAgAAZHJzL2Rv&#10;d25yZXYueG1sUEsFBgAAAAAEAAQA9QAAAIgDAAAAAA==&#10;" adj="20260" fillcolor="#8dc63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9" type="#_x0000_t202" style="position:absolute;width:65170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14:paraId="4DF1C79E" w14:textId="2BF7997C" w:rsidR="00385A69" w:rsidRPr="00651420" w:rsidRDefault="00BB2829" w:rsidP="00360222">
                        <w:pPr>
                          <w:jc w:val="center"/>
                          <w:rPr>
                            <w:b/>
                            <w:color w:val="405965"/>
                            <w:sz w:val="36"/>
                          </w:rPr>
                        </w:pPr>
                        <w:r>
                          <w:rPr>
                            <w:b/>
                            <w:color w:val="405965"/>
                            <w:sz w:val="36"/>
                          </w:rPr>
                          <w:t>Outcomes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33" o:spid="_x0000_s1040" type="#_x0000_t202" style="position:absolute;left:712;top:4629;width:2120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qosUA&#10;AADbAAAADwAAAGRycy9kb3ducmV2LnhtbESPT2sCMRTE7wW/Q3iFXkrNtoqVrVGKIOxhL/5B8PbY&#10;PDeLm5c1iev22zeFgsdhZn7DLFaDbUVPPjSOFbyPMxDEldMN1woO+83bHESIyBpbx6TghwKslqOn&#10;Beba3XlL/S7WIkE45KjAxNjlUobKkMUwdh1x8s7OW4xJ+lpqj/cEt638yLKZtNhwWjDY0dpQddnd&#10;rIL+WEz1tjfRv67LIisu5fXzVCr18jx8f4GINMRH+L9daAW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uqixQAAANsAAAAPAAAAAAAAAAAAAAAAAJgCAABkcnMv&#10;ZG93bnJldi54bWxQSwUGAAAAAAQABAD1AAAAigMAAAAA&#10;" filled="f" stroked="f" strokeweight=".5pt">
                  <v:textbox>
                    <w:txbxContent>
                      <w:p w14:paraId="4DF1C79F" w14:textId="77777777" w:rsidR="00385A69" w:rsidRPr="00651420" w:rsidRDefault="00385A69" w:rsidP="009D646D">
                        <w:pPr>
                          <w:spacing w:after="0"/>
                          <w:jc w:val="center"/>
                          <w:rPr>
                            <w:b/>
                            <w:color w:val="405965"/>
                            <w:sz w:val="24"/>
                            <w:szCs w:val="26"/>
                          </w:rPr>
                        </w:pPr>
                        <w:r w:rsidRPr="00651420">
                          <w:rPr>
                            <w:b/>
                            <w:color w:val="405965"/>
                            <w:sz w:val="24"/>
                            <w:szCs w:val="26"/>
                          </w:rPr>
                          <w:t>Short-term</w:t>
                        </w:r>
                      </w:p>
                    </w:txbxContent>
                  </v:textbox>
                </v:shape>
                <v:shape id="Text Box 36" o:spid="_x0000_s1041" type="#_x0000_t202" style="position:absolute;left:28857;top:4631;width:8606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JOsUA&#10;AADbAAAADwAAAGRycy9kb3ducmV2LnhtbESPT2sCMRTE7wW/Q3iCl1KztcWW1SgiCHvYi38Qents&#10;npvFzcuapOv67ZtCocdhZn7DLNeDbUVPPjSOFbxOMxDEldMN1wpOx93LJ4gQkTW2jknBgwKsV6On&#10;Jeba3XlP/SHWIkE45KjAxNjlUobKkMUwdR1x8i7OW4xJ+lpqj/cEt62cZdlcWmw4LRjsaGuouh6+&#10;rYL+XLzrfW+if96WRVZcy9vHV6nUZDxsFiAiDfE//NcutIK3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/Uk6xQAAANsAAAAPAAAAAAAAAAAAAAAAAJgCAABkcnMv&#10;ZG93bnJldi54bWxQSwUGAAAAAAQABAD1AAAAigMAAAAA&#10;" filled="f" stroked="f" strokeweight=".5pt">
                  <v:textbox>
                    <w:txbxContent>
                      <w:p w14:paraId="4DF1C7A0" w14:textId="77777777" w:rsidR="00385A69" w:rsidRPr="00651420" w:rsidRDefault="00385A69" w:rsidP="00A7488C">
                        <w:pPr>
                          <w:spacing w:after="0"/>
                          <w:jc w:val="center"/>
                          <w:rPr>
                            <w:b/>
                            <w:color w:val="405965"/>
                            <w:sz w:val="24"/>
                            <w:szCs w:val="26"/>
                          </w:rPr>
                        </w:pPr>
                        <w:r w:rsidRPr="00651420">
                          <w:rPr>
                            <w:b/>
                            <w:color w:val="405965"/>
                            <w:sz w:val="24"/>
                            <w:szCs w:val="26"/>
                          </w:rPr>
                          <w:t>Mid-term</w:t>
                        </w:r>
                      </w:p>
                    </w:txbxContent>
                  </v:textbox>
                </v:shape>
                <v:shape id="Text Box 37" o:spid="_x0000_s1042" type="#_x0000_t202" style="position:absolute;left:46467;top:4631;width:17109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socUA&#10;AADbAAAADwAAAGRycy9kb3ducmV2LnhtbESPT2sCMRTE7wW/Q3iCl1KztUXL1igiCHvYi38QvD02&#10;r5vFzcuapOv67ZtCocdhZn7DLNeDbUVPPjSOFbxOMxDEldMN1wpOx93LB4gQkTW2jknBgwKsV6On&#10;Jeba3XlP/SHWIkE45KjAxNjlUobKkMUwdR1x8r6ctxiT9LXUHu8Jbls5y7K5tNhwWjDY0dZQdT18&#10;WwX9uXjX+95E/7wti6y4lrfFpVRqMh42nyAiDfE//NcutIK3B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eyhxQAAANsAAAAPAAAAAAAAAAAAAAAAAJgCAABkcnMv&#10;ZG93bnJldi54bWxQSwUGAAAAAAQABAD1AAAAigMAAAAA&#10;" filled="f" stroked="f" strokeweight=".5pt">
                  <v:textbox>
                    <w:txbxContent>
                      <w:p w14:paraId="4DF1C7A1" w14:textId="77777777" w:rsidR="00385A69" w:rsidRPr="00651420" w:rsidRDefault="00385A69" w:rsidP="00A7488C">
                        <w:pPr>
                          <w:spacing w:after="0"/>
                          <w:jc w:val="center"/>
                          <w:rPr>
                            <w:b/>
                            <w:color w:val="405965"/>
                            <w:sz w:val="24"/>
                            <w:szCs w:val="26"/>
                          </w:rPr>
                        </w:pPr>
                        <w:r w:rsidRPr="00651420">
                          <w:rPr>
                            <w:b/>
                            <w:color w:val="405965"/>
                            <w:sz w:val="24"/>
                            <w:szCs w:val="26"/>
                          </w:rPr>
                          <w:t>Long-term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DF1C755" wp14:editId="4DF1C756">
                <wp:simplePos x="0" y="0"/>
                <wp:positionH relativeFrom="column">
                  <wp:posOffset>4220844</wp:posOffset>
                </wp:positionH>
                <wp:positionV relativeFrom="paragraph">
                  <wp:posOffset>128270</wp:posOffset>
                </wp:positionV>
                <wp:extent cx="1837055" cy="1223010"/>
                <wp:effectExtent l="76200" t="76200" r="67945" b="723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055" cy="1223010"/>
                          <a:chOff x="0" y="0"/>
                          <a:chExt cx="1734820" cy="1004570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1734820" cy="100457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76200">
                              <a:schemeClr val="bg1">
                                <a:lumMod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106878"/>
                            <a:ext cx="1729681" cy="794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1C7A2" w14:textId="77777777" w:rsidR="00385A69" w:rsidRPr="00651420" w:rsidRDefault="00385A69" w:rsidP="00CB27E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color w:val="405965"/>
                                  <w:sz w:val="28"/>
                                </w:rPr>
                              </w:pPr>
                              <w:r w:rsidRPr="00651420">
                                <w:rPr>
                                  <w:b/>
                                  <w:color w:val="405965"/>
                                  <w:sz w:val="28"/>
                                </w:rPr>
                                <w:t>Activities</w:t>
                              </w:r>
                            </w:p>
                            <w:p w14:paraId="4DF1C7A3" w14:textId="77777777" w:rsidR="00385A69" w:rsidRPr="00CB27ED" w:rsidRDefault="00385A69" w:rsidP="00CB27ED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What are the things that will be done in this project?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1C755" id="Group 13" o:spid="_x0000_s1043" style="position:absolute;margin-left:332.35pt;margin-top:10.1pt;width:144.65pt;height:96.3pt;z-index:251652096;mso-width-relative:margin;mso-height-relative:margin" coordsize="17348,1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">
                <v:roundrect id="Rounded Rectangle 14" o:spid="_x0000_s1044" style="position:absolute;width:17348;height:100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qLcEA&#10;AADbAAAADwAAAGRycy9kb3ducmV2LnhtbERPzWrCQBC+C77DMkIvUjeWoCW6ipYqIl6qfYAhOyZp&#10;s7MhO9X07V1B8DYf3+/Ml52r1YXaUHk2MB4loIhzbysuDHyfNq/voIIgW6w9k4F/CrBc9HtzzKy/&#10;8hddjlKoGMIhQwOlSJNpHfKSHIaRb4gjd/atQ4mwLbRt8RrDXa3fkmSiHVYcG0ps6KOk/Pf45wzg&#10;drr/GX6KbKb+kE6qdJ2fdmtjXgbdagZKqJOn+OHe2Tg/hfsv8Q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l6i3BAAAA2wAAAA8AAAAAAAAAAAAAAAAAmAIAAGRycy9kb3du&#10;cmV2LnhtbFBLBQYAAAAABAAEAPUAAACGAwAAAAA=&#10;" fillcolor="#8eaadb [1944]" stroked="f" strokeweight="1pt">
                  <v:stroke joinstyle="miter"/>
                </v:roundrect>
                <v:shape id="Text Box 24" o:spid="_x0000_s1045" type="#_x0000_t202" style="position:absolute;top:1068;width:17296;height:7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kC8UA&#10;AADbAAAADwAAAGRycy9kb3ducmV2LnhtbESPwWrDMBBE74X+g9hCLqWRG0JT3MihBAI++JI0BHpb&#10;rK1lbK1cSXGcv48ChR6HmXnDrDeT7cVIPrSOFbzOMxDEtdMtNwqOX7uXdxAhImvsHZOCKwXYFI8P&#10;a8y1u/CexkNsRIJwyFGBiXHIpQy1IYth7gbi5P04bzEm6RupPV4S3PZykWVv0mLLacHgQFtDdXc4&#10;WwXjqVzq/Wiif95WZVZ21e/qu1Jq9jR9foCINMX/8F+71AoWS7h/S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uQLxQAAANsAAAAPAAAAAAAAAAAAAAAAAJgCAABkcnMv&#10;ZG93bnJldi54bWxQSwUGAAAAAAQABAD1AAAAigMAAAAA&#10;" filled="f" stroked="f" strokeweight=".5pt">
                  <v:textbox>
                    <w:txbxContent>
                      <w:p w14:paraId="4DF1C7A2" w14:textId="77777777" w:rsidR="00385A69" w:rsidRPr="00651420" w:rsidRDefault="00385A69" w:rsidP="00CB27E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405965"/>
                            <w:sz w:val="28"/>
                          </w:rPr>
                        </w:pPr>
                        <w:r w:rsidRPr="00651420">
                          <w:rPr>
                            <w:b/>
                            <w:color w:val="405965"/>
                            <w:sz w:val="28"/>
                          </w:rPr>
                          <w:t>Activities</w:t>
                        </w:r>
                      </w:p>
                      <w:p w14:paraId="4DF1C7A3" w14:textId="77777777" w:rsidR="00385A69" w:rsidRPr="00CB27ED" w:rsidRDefault="00385A69" w:rsidP="00CB27ED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What are the things that will be done in this project?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DF1C757" wp14:editId="4DF1C758">
                <wp:simplePos x="0" y="0"/>
                <wp:positionH relativeFrom="column">
                  <wp:posOffset>6289040</wp:posOffset>
                </wp:positionH>
                <wp:positionV relativeFrom="paragraph">
                  <wp:posOffset>131445</wp:posOffset>
                </wp:positionV>
                <wp:extent cx="1828165" cy="1222812"/>
                <wp:effectExtent l="76200" t="76200" r="76835" b="730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1222812"/>
                          <a:chOff x="0" y="0"/>
                          <a:chExt cx="1828549" cy="1004669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0" y="0"/>
                            <a:ext cx="1824990" cy="1004669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glow rad="76200">
                              <a:schemeClr val="bg1">
                                <a:lumMod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106878"/>
                            <a:ext cx="1828549" cy="794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1C7A4" w14:textId="77777777" w:rsidR="00385A69" w:rsidRPr="00651420" w:rsidRDefault="00385A69" w:rsidP="006F1D6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color w:val="405965"/>
                                  <w:sz w:val="28"/>
                                </w:rPr>
                              </w:pPr>
                              <w:r w:rsidRPr="00651420">
                                <w:rPr>
                                  <w:b/>
                                  <w:color w:val="405965"/>
                                  <w:sz w:val="28"/>
                                </w:rPr>
                                <w:t>Outputs</w:t>
                              </w:r>
                            </w:p>
                            <w:p w14:paraId="4DF1C7A5" w14:textId="77777777" w:rsidR="00385A69" w:rsidRPr="00CB27ED" w:rsidRDefault="00385A69" w:rsidP="006F1D6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What will we produce in this project?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1C757" id="Group 30" o:spid="_x0000_s1046" style="position:absolute;margin-left:495.2pt;margin-top:10.35pt;width:143.95pt;height:96.3pt;z-index:251655168;mso-height-relative:margin" coordsize="18285,1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">
                <v:roundrect id="Rounded Rectangle 17" o:spid="_x0000_s1047" style="position:absolute;width:18249;height:100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0WsIA&#10;AADbAAAADwAAAGRycy9kb3ducmV2LnhtbERPzWrCQBC+F3yHZQQvpW4sYkp0E1RqkeKl2gcYsmOS&#10;NjsbsqPGt+8WCr3Nx/c7q2JwrbpSHxrPBmbTBBRx6W3DlYHP0+7pBVQQZIutZzJwpwBFPnpYYWb9&#10;jT/oepRKxRAOGRqoRbpM61DW5DBMfUccubPvHUqEfaVtj7cY7lr9nCQL7bDh2FBjR9uayu/jxRnA&#10;t/T96/FVZJf6w3zRzDflab8xZjIe1ktQQoP8i//cexvnp/D7SzxA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3RawgAAANsAAAAPAAAAAAAAAAAAAAAAAJgCAABkcnMvZG93&#10;bnJldi54bWxQSwUGAAAAAAQABAD1AAAAhwMAAAAA&#10;" fillcolor="#8eaadb [1944]" stroked="f" strokeweight="1pt">
                  <v:stroke joinstyle="miter"/>
                </v:roundrect>
                <v:shape id="Text Box 25" o:spid="_x0000_s1048" type="#_x0000_t202" style="position:absolute;top:1068;width:18285;height:7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BkMUA&#10;AADbAAAADwAAAGRycy9kb3ducmV2LnhtbESPT2sCMRTE7wW/Q3iFXkrNVqqVrVGKIOxhL/5B8PbY&#10;PDeLm5c1iev22zeFgsdhZn7DLFaDbUVPPjSOFbyPMxDEldMN1woO+83bHESIyBpbx6TghwKslqOn&#10;Beba3XlL/S7WIkE45KjAxNjlUobKkMUwdh1x8s7OW4xJ+lpqj/cEt62cZNlMWmw4LRjsaG2ouuxu&#10;VkF/LD70tjfRv67LIisu5fXzVCr18jx8f4GINMRH+L9daAWTK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kGQxQAAANsAAAAPAAAAAAAAAAAAAAAAAJgCAABkcnMv&#10;ZG93bnJldi54bWxQSwUGAAAAAAQABAD1AAAAigMAAAAA&#10;" filled="f" stroked="f" strokeweight=".5pt">
                  <v:textbox>
                    <w:txbxContent>
                      <w:p w14:paraId="4DF1C7A4" w14:textId="77777777" w:rsidR="00385A69" w:rsidRPr="00651420" w:rsidRDefault="00385A69" w:rsidP="006F1D6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405965"/>
                            <w:sz w:val="28"/>
                          </w:rPr>
                        </w:pPr>
                        <w:r w:rsidRPr="00651420">
                          <w:rPr>
                            <w:b/>
                            <w:color w:val="405965"/>
                            <w:sz w:val="28"/>
                          </w:rPr>
                          <w:t>Outputs</w:t>
                        </w:r>
                      </w:p>
                      <w:p w14:paraId="4DF1C7A5" w14:textId="77777777" w:rsidR="00385A69" w:rsidRPr="00CB27ED" w:rsidRDefault="00385A69" w:rsidP="006F1D6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What will we produce in this project?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F1C72A" w14:textId="77777777" w:rsidR="00D746C6" w:rsidRPr="00D746C6" w:rsidRDefault="00D746C6" w:rsidP="00D746C6"/>
    <w:p w14:paraId="4DF1C72B" w14:textId="77777777" w:rsidR="00D746C6" w:rsidRPr="00D746C6" w:rsidRDefault="00D746C6" w:rsidP="00D746C6"/>
    <w:p w14:paraId="4DF1C72C" w14:textId="77777777" w:rsidR="00D746C6" w:rsidRPr="00D746C6" w:rsidRDefault="00D746C6" w:rsidP="00D746C6"/>
    <w:p w14:paraId="4DF1C72D" w14:textId="77777777" w:rsidR="00D746C6" w:rsidRPr="00D746C6" w:rsidRDefault="00D746C6" w:rsidP="00D746C6"/>
    <w:p w14:paraId="4DF1C72E" w14:textId="77777777" w:rsidR="00D746C6" w:rsidRPr="00D746C6" w:rsidRDefault="003D0C13" w:rsidP="00D746C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DF1C759" wp14:editId="4DF1C75A">
                <wp:simplePos x="0" y="0"/>
                <wp:positionH relativeFrom="column">
                  <wp:posOffset>8345170</wp:posOffset>
                </wp:positionH>
                <wp:positionV relativeFrom="paragraph">
                  <wp:posOffset>176530</wp:posOffset>
                </wp:positionV>
                <wp:extent cx="1827530" cy="1243965"/>
                <wp:effectExtent l="0" t="0" r="127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A6" w14:textId="77777777" w:rsidR="003D0C13" w:rsidRDefault="003D0C13" w:rsidP="003D0C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short-term outcome 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59" id="Text Box 123" o:spid="_x0000_s1049" style="position:absolute;margin-left:657.1pt;margin-top:13.9pt;width:143.9pt;height:97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" fillcolor="#c5e0b3 [1305]" stroked="f" strokeweight=".5pt">
                <v:textbox>
                  <w:txbxContent>
                    <w:p w14:paraId="4DF1C7A6" w14:textId="77777777" w:rsidR="003D0C13" w:rsidRDefault="003D0C13" w:rsidP="003D0C13">
                      <w:pPr>
                        <w:spacing w:after="0" w:line="240" w:lineRule="auto"/>
                        <w:jc w:val="center"/>
                      </w:pPr>
                      <w:r>
                        <w:t>[Insert short-term outcome 1]</w:t>
                      </w:r>
                    </w:p>
                  </w:txbxContent>
                </v:textbox>
              </v:roundrect>
            </w:pict>
          </mc:Fallback>
        </mc:AlternateContent>
      </w:r>
      <w:r w:rsidR="00D454F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DF1C75B" wp14:editId="4DF1C75C">
                <wp:simplePos x="0" y="0"/>
                <wp:positionH relativeFrom="column">
                  <wp:posOffset>6283577</wp:posOffset>
                </wp:positionH>
                <wp:positionV relativeFrom="paragraph">
                  <wp:posOffset>188595</wp:posOffset>
                </wp:positionV>
                <wp:extent cx="1827530" cy="1243965"/>
                <wp:effectExtent l="0" t="0" r="127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A7" w14:textId="77777777" w:rsidR="00D454F6" w:rsidRDefault="00D454F6" w:rsidP="00D454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output 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5B" id="Text Box 119" o:spid="_x0000_s1050" style="position:absolute;margin-left:494.75pt;margin-top:14.85pt;width:143.9pt;height:97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" fillcolor="#b4c6e7 [1304]" stroked="f" strokeweight=".5pt">
                <v:textbox>
                  <w:txbxContent>
                    <w:p w14:paraId="4DF1C7A7" w14:textId="77777777" w:rsidR="00D454F6" w:rsidRDefault="00D454F6" w:rsidP="00D454F6">
                      <w:pPr>
                        <w:spacing w:after="0" w:line="240" w:lineRule="auto"/>
                        <w:jc w:val="center"/>
                      </w:pPr>
                      <w:r>
                        <w:t>[Insert output 1]</w:t>
                      </w:r>
                    </w:p>
                  </w:txbxContent>
                </v:textbox>
              </v:roundrect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F1C75D" wp14:editId="4DF1C75E">
                <wp:simplePos x="0" y="0"/>
                <wp:positionH relativeFrom="column">
                  <wp:posOffset>4230370</wp:posOffset>
                </wp:positionH>
                <wp:positionV relativeFrom="paragraph">
                  <wp:posOffset>176530</wp:posOffset>
                </wp:positionV>
                <wp:extent cx="1827530" cy="1243965"/>
                <wp:effectExtent l="0" t="0" r="127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A8" w14:textId="77777777" w:rsidR="00385A69" w:rsidRDefault="00385A69" w:rsidP="00385A6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activity 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5D" id="Text Box 96" o:spid="_x0000_s1051" style="position:absolute;margin-left:333.1pt;margin-top:13.9pt;width:143.9pt;height:97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" fillcolor="#b4c6e7 [1304]" stroked="f" strokeweight=".5pt">
                <v:textbox>
                  <w:txbxContent>
                    <w:p w14:paraId="4DF1C7A8" w14:textId="77777777" w:rsidR="00385A69" w:rsidRDefault="00385A69" w:rsidP="00385A69">
                      <w:pPr>
                        <w:spacing w:after="0" w:line="240" w:lineRule="auto"/>
                        <w:jc w:val="center"/>
                      </w:pPr>
                      <w:r>
                        <w:t>[Insert activity 1]</w:t>
                      </w:r>
                    </w:p>
                  </w:txbxContent>
                </v:textbox>
              </v:roundrect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F1C75F" wp14:editId="4DF1C760">
                <wp:simplePos x="0" y="0"/>
                <wp:positionH relativeFrom="column">
                  <wp:posOffset>2172970</wp:posOffset>
                </wp:positionH>
                <wp:positionV relativeFrom="paragraph">
                  <wp:posOffset>182269</wp:posOffset>
                </wp:positionV>
                <wp:extent cx="1818640" cy="1244576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12445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A9" w14:textId="77777777" w:rsidR="00385A69" w:rsidRDefault="00385A69" w:rsidP="00E103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input 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5F" id="Text Box 62" o:spid="_x0000_s1052" style="position:absolute;margin-left:171.1pt;margin-top:14.35pt;width:143.2pt;height:98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" fillcolor="#b4c6e7 [1304]" stroked="f" strokeweight=".5pt">
                <v:textbox>
                  <w:txbxContent>
                    <w:p w14:paraId="4DF1C7A9" w14:textId="77777777" w:rsidR="00385A69" w:rsidRDefault="00385A69" w:rsidP="00E103AF">
                      <w:pPr>
                        <w:spacing w:after="0" w:line="240" w:lineRule="auto"/>
                        <w:jc w:val="center"/>
                      </w:pPr>
                      <w:r>
                        <w:t>[Insert input 1]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1C72F" w14:textId="77777777" w:rsidR="00D746C6" w:rsidRPr="00D746C6" w:rsidRDefault="00D746C6" w:rsidP="00D746C6"/>
    <w:p w14:paraId="4DF1C730" w14:textId="77777777" w:rsidR="00D746C6" w:rsidRPr="00D746C6" w:rsidRDefault="00385A69" w:rsidP="00D746C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F1C761" wp14:editId="4DF1C762">
                <wp:simplePos x="0" y="0"/>
                <wp:positionH relativeFrom="column">
                  <wp:posOffset>115570</wp:posOffset>
                </wp:positionH>
                <wp:positionV relativeFrom="paragraph">
                  <wp:posOffset>184785</wp:posOffset>
                </wp:positionV>
                <wp:extent cx="1825625" cy="1355090"/>
                <wp:effectExtent l="0" t="0" r="317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135509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AA" w14:textId="77777777" w:rsidR="00385A69" w:rsidRDefault="00385A69" w:rsidP="00385A6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issue 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61" id="Text Box 60" o:spid="_x0000_s1053" style="position:absolute;margin-left:9.1pt;margin-top:14.55pt;width:143.75pt;height:106.7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" fillcolor="#fc6" stroked="f" strokeweight=".5pt">
                <v:textbox>
                  <w:txbxContent>
                    <w:p w14:paraId="4DF1C7AA" w14:textId="77777777" w:rsidR="00385A69" w:rsidRDefault="00385A69" w:rsidP="00385A69">
                      <w:pPr>
                        <w:spacing w:after="0" w:line="240" w:lineRule="auto"/>
                        <w:jc w:val="center"/>
                      </w:pPr>
                      <w:r>
                        <w:t>[Insert issue 1]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1C731" w14:textId="77777777" w:rsidR="00D746C6" w:rsidRPr="00D746C6" w:rsidRDefault="009A713F" w:rsidP="00D746C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DF1C763" wp14:editId="4DF1C764">
                <wp:simplePos x="0" y="0"/>
                <wp:positionH relativeFrom="column">
                  <wp:posOffset>10513060</wp:posOffset>
                </wp:positionH>
                <wp:positionV relativeFrom="paragraph">
                  <wp:posOffset>12065</wp:posOffset>
                </wp:positionV>
                <wp:extent cx="1827530" cy="1243965"/>
                <wp:effectExtent l="0" t="0" r="127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AB" w14:textId="77777777" w:rsidR="009A713F" w:rsidRDefault="009A713F" w:rsidP="009A71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mid-term outcome 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63" id="Text Box 129" o:spid="_x0000_s1054" style="position:absolute;margin-left:827.8pt;margin-top:.95pt;width:143.9pt;height:97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" fillcolor="#a8d08d [1945]" stroked="f" strokeweight=".5pt">
                <v:textbox>
                  <w:txbxContent>
                    <w:p w14:paraId="4DF1C7AB" w14:textId="77777777" w:rsidR="009A713F" w:rsidRDefault="009A713F" w:rsidP="009A713F">
                      <w:pPr>
                        <w:spacing w:after="0" w:line="240" w:lineRule="auto"/>
                        <w:jc w:val="center"/>
                      </w:pPr>
                      <w:r>
                        <w:t>[Insert mid-term outcome 1]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1C732" w14:textId="77777777" w:rsidR="00D746C6" w:rsidRPr="00D746C6" w:rsidRDefault="00D746C6" w:rsidP="00D746C6"/>
    <w:p w14:paraId="4DF1C733" w14:textId="77777777" w:rsidR="00D746C6" w:rsidRPr="00D746C6" w:rsidRDefault="009A713F" w:rsidP="00D746C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DF1C765" wp14:editId="4DF1C766">
                <wp:simplePos x="0" y="0"/>
                <wp:positionH relativeFrom="column">
                  <wp:posOffset>12682399</wp:posOffset>
                </wp:positionH>
                <wp:positionV relativeFrom="paragraph">
                  <wp:posOffset>128270</wp:posOffset>
                </wp:positionV>
                <wp:extent cx="1827530" cy="1243965"/>
                <wp:effectExtent l="0" t="0" r="127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rgbClr val="78B64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AC" w14:textId="77777777" w:rsidR="009A713F" w:rsidRDefault="009A713F" w:rsidP="009A71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long-term outcome 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65" id="Text Box 133" o:spid="_x0000_s1055" style="position:absolute;margin-left:998.6pt;margin-top:10.1pt;width:143.9pt;height:97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" fillcolor="#78b64e" stroked="f" strokeweight=".5pt">
                <v:textbox>
                  <w:txbxContent>
                    <w:p w14:paraId="4DF1C7AC" w14:textId="77777777" w:rsidR="009A713F" w:rsidRDefault="009A713F" w:rsidP="009A713F">
                      <w:pPr>
                        <w:spacing w:after="0" w:line="240" w:lineRule="auto"/>
                        <w:jc w:val="center"/>
                      </w:pPr>
                      <w:r>
                        <w:t>[Insert long-term outcome 1]</w:t>
                      </w:r>
                    </w:p>
                  </w:txbxContent>
                </v:textbox>
              </v:roundrect>
            </w:pict>
          </mc:Fallback>
        </mc:AlternateContent>
      </w:r>
      <w:r w:rsidR="003D0C1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F1C767" wp14:editId="4DF1C768">
                <wp:simplePos x="0" y="0"/>
                <wp:positionH relativeFrom="column">
                  <wp:posOffset>8335645</wp:posOffset>
                </wp:positionH>
                <wp:positionV relativeFrom="paragraph">
                  <wp:posOffset>243840</wp:posOffset>
                </wp:positionV>
                <wp:extent cx="1827530" cy="1243965"/>
                <wp:effectExtent l="0" t="0" r="127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AD" w14:textId="77777777" w:rsidR="003D0C13" w:rsidRDefault="003D0C13" w:rsidP="003D0C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short-term outcome 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67" id="Text Box 124" o:spid="_x0000_s1056" style="position:absolute;margin-left:656.35pt;margin-top:19.2pt;width:143.9pt;height:97.9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" fillcolor="#c5e0b3 [1305]" stroked="f" strokeweight=".5pt">
                <v:textbox>
                  <w:txbxContent>
                    <w:p w14:paraId="4DF1C7AD" w14:textId="77777777" w:rsidR="003D0C13" w:rsidRDefault="003D0C13" w:rsidP="003D0C13">
                      <w:pPr>
                        <w:spacing w:after="0" w:line="240" w:lineRule="auto"/>
                        <w:jc w:val="center"/>
                      </w:pPr>
                      <w:r>
                        <w:t>[Insert short-term outcome 2]</w:t>
                      </w:r>
                    </w:p>
                  </w:txbxContent>
                </v:textbox>
              </v:roundrect>
            </w:pict>
          </mc:Fallback>
        </mc:AlternateContent>
      </w:r>
      <w:r w:rsidR="00D454F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DF1C769" wp14:editId="4DF1C76A">
                <wp:simplePos x="0" y="0"/>
                <wp:positionH relativeFrom="column">
                  <wp:posOffset>6287770</wp:posOffset>
                </wp:positionH>
                <wp:positionV relativeFrom="paragraph">
                  <wp:posOffset>243840</wp:posOffset>
                </wp:positionV>
                <wp:extent cx="1827530" cy="1243965"/>
                <wp:effectExtent l="0" t="0" r="127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AE" w14:textId="77777777" w:rsidR="00D454F6" w:rsidRDefault="00D454F6" w:rsidP="00D454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output 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69" id="Text Box 120" o:spid="_x0000_s1057" style="position:absolute;margin-left:495.1pt;margin-top:19.2pt;width:143.9pt;height:97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" fillcolor="#b4c6e7 [1304]" stroked="f" strokeweight=".5pt">
                <v:textbox>
                  <w:txbxContent>
                    <w:p w14:paraId="4DF1C7AE" w14:textId="77777777" w:rsidR="00D454F6" w:rsidRDefault="00D454F6" w:rsidP="00D454F6">
                      <w:pPr>
                        <w:spacing w:after="0" w:line="240" w:lineRule="auto"/>
                        <w:jc w:val="center"/>
                      </w:pPr>
                      <w:r>
                        <w:t>[Insert output 2]</w:t>
                      </w:r>
                    </w:p>
                  </w:txbxContent>
                </v:textbox>
              </v:roundrect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DF1C76B" wp14:editId="4DF1C76C">
                <wp:simplePos x="0" y="0"/>
                <wp:positionH relativeFrom="column">
                  <wp:posOffset>4220845</wp:posOffset>
                </wp:positionH>
                <wp:positionV relativeFrom="paragraph">
                  <wp:posOffset>242240</wp:posOffset>
                </wp:positionV>
                <wp:extent cx="1827530" cy="1243965"/>
                <wp:effectExtent l="0" t="0" r="127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AF" w14:textId="77777777" w:rsidR="00385A69" w:rsidRDefault="00385A69" w:rsidP="00385A6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activity 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6B" id="Text Box 97" o:spid="_x0000_s1058" style="position:absolute;margin-left:332.35pt;margin-top:19.05pt;width:143.9pt;height:97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" fillcolor="#b4c6e7 [1304]" stroked="f" strokeweight=".5pt">
                <v:textbox>
                  <w:txbxContent>
                    <w:p w14:paraId="4DF1C7AF" w14:textId="77777777" w:rsidR="00385A69" w:rsidRDefault="00385A69" w:rsidP="00385A69">
                      <w:pPr>
                        <w:spacing w:after="0" w:line="240" w:lineRule="auto"/>
                        <w:jc w:val="center"/>
                      </w:pPr>
                      <w:r>
                        <w:t>[Insert activity 2]</w:t>
                      </w:r>
                    </w:p>
                  </w:txbxContent>
                </v:textbox>
              </v:roundrect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F1C76D" wp14:editId="4DF1C76E">
                <wp:simplePos x="0" y="0"/>
                <wp:positionH relativeFrom="column">
                  <wp:posOffset>2172970</wp:posOffset>
                </wp:positionH>
                <wp:positionV relativeFrom="paragraph">
                  <wp:posOffset>242240</wp:posOffset>
                </wp:positionV>
                <wp:extent cx="1818640" cy="1244576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12445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0" w14:textId="77777777" w:rsidR="00385A69" w:rsidRDefault="00385A69" w:rsidP="00385A6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input 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6D" id="Text Box 79" o:spid="_x0000_s1059" style="position:absolute;margin-left:171.1pt;margin-top:19.05pt;width:143.2pt;height:98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" fillcolor="#b4c6e7 [1304]" stroked="f" strokeweight=".5pt">
                <v:textbox>
                  <w:txbxContent>
                    <w:p w14:paraId="4DF1C7B0" w14:textId="77777777" w:rsidR="00385A69" w:rsidRDefault="00385A69" w:rsidP="00385A69">
                      <w:pPr>
                        <w:spacing w:after="0" w:line="240" w:lineRule="auto"/>
                        <w:jc w:val="center"/>
                      </w:pPr>
                      <w:r>
                        <w:t>[Insert input 2]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1C734" w14:textId="77777777" w:rsidR="00D746C6" w:rsidRPr="00D746C6" w:rsidRDefault="00D746C6" w:rsidP="00D746C6"/>
    <w:p w14:paraId="4DF1C735" w14:textId="77777777" w:rsidR="00D746C6" w:rsidRPr="00D746C6" w:rsidRDefault="00D746C6" w:rsidP="00D746C6"/>
    <w:p w14:paraId="4DF1C736" w14:textId="77777777" w:rsidR="00D746C6" w:rsidRPr="00D746C6" w:rsidRDefault="009A713F" w:rsidP="00D746C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DF1C76F" wp14:editId="4DF1C770">
                <wp:simplePos x="0" y="0"/>
                <wp:positionH relativeFrom="column">
                  <wp:posOffset>10515600</wp:posOffset>
                </wp:positionH>
                <wp:positionV relativeFrom="paragraph">
                  <wp:posOffset>75565</wp:posOffset>
                </wp:positionV>
                <wp:extent cx="1827530" cy="1243965"/>
                <wp:effectExtent l="0" t="0" r="127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1" w14:textId="77777777" w:rsidR="009A713F" w:rsidRDefault="009A713F" w:rsidP="009A71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mid-term outcome 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6F" id="Text Box 131" o:spid="_x0000_s1060" style="position:absolute;margin-left:828pt;margin-top:5.95pt;width:143.9pt;height:97.9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" fillcolor="#a8d08d [1945]" stroked="f" strokeweight=".5pt">
                <v:textbox>
                  <w:txbxContent>
                    <w:p w14:paraId="4DF1C7B1" w14:textId="77777777" w:rsidR="009A713F" w:rsidRDefault="009A713F" w:rsidP="009A713F">
                      <w:pPr>
                        <w:spacing w:after="0" w:line="240" w:lineRule="auto"/>
                        <w:jc w:val="center"/>
                      </w:pPr>
                      <w:r>
                        <w:t>[Insert mid-term outcome 2]</w:t>
                      </w:r>
                    </w:p>
                  </w:txbxContent>
                </v:textbox>
              </v:roundrect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DF1C771" wp14:editId="4DF1C772">
                <wp:simplePos x="0" y="0"/>
                <wp:positionH relativeFrom="column">
                  <wp:posOffset>103623</wp:posOffset>
                </wp:positionH>
                <wp:positionV relativeFrom="paragraph">
                  <wp:posOffset>73025</wp:posOffset>
                </wp:positionV>
                <wp:extent cx="1825625" cy="1355090"/>
                <wp:effectExtent l="0" t="0" r="3175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135509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2" w14:textId="77777777" w:rsidR="00385A69" w:rsidRDefault="00385A69" w:rsidP="00385A6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issue 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71" id="Text Box 70" o:spid="_x0000_s1061" style="position:absolute;margin-left:8.15pt;margin-top:5.75pt;width:143.75pt;height:106.7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" fillcolor="#fc6" stroked="f" strokeweight=".5pt">
                <v:textbox>
                  <w:txbxContent>
                    <w:p w14:paraId="4DF1C7B2" w14:textId="77777777" w:rsidR="00385A69" w:rsidRDefault="00385A69" w:rsidP="00385A69">
                      <w:pPr>
                        <w:spacing w:after="0" w:line="240" w:lineRule="auto"/>
                        <w:jc w:val="center"/>
                      </w:pPr>
                      <w:r>
                        <w:t>[Insert issue 2]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1C737" w14:textId="77777777" w:rsidR="00D746C6" w:rsidRPr="00D746C6" w:rsidRDefault="00D746C6" w:rsidP="00D746C6"/>
    <w:p w14:paraId="4DF1C738" w14:textId="77777777" w:rsidR="00D746C6" w:rsidRPr="00D746C6" w:rsidRDefault="00D746C6" w:rsidP="00D746C6"/>
    <w:p w14:paraId="4DF1C739" w14:textId="77777777" w:rsidR="00D746C6" w:rsidRPr="00D746C6" w:rsidRDefault="009A713F" w:rsidP="00D746C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DF1C773" wp14:editId="4DF1C774">
                <wp:simplePos x="0" y="0"/>
                <wp:positionH relativeFrom="column">
                  <wp:posOffset>12693650</wp:posOffset>
                </wp:positionH>
                <wp:positionV relativeFrom="paragraph">
                  <wp:posOffset>128905</wp:posOffset>
                </wp:positionV>
                <wp:extent cx="1827530" cy="1243965"/>
                <wp:effectExtent l="0" t="0" r="127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rgbClr val="78B64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3" w14:textId="77777777" w:rsidR="009A713F" w:rsidRDefault="009A713F" w:rsidP="009A71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long-term outcome 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73" id="Text Box 134" o:spid="_x0000_s1062" style="position:absolute;margin-left:999.5pt;margin-top:10.15pt;width:143.9pt;height:97.9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" fillcolor="#78b64e" stroked="f" strokeweight=".5pt">
                <v:textbox>
                  <w:txbxContent>
                    <w:p w14:paraId="4DF1C7B3" w14:textId="77777777" w:rsidR="009A713F" w:rsidRDefault="009A713F" w:rsidP="009A713F">
                      <w:pPr>
                        <w:spacing w:after="0" w:line="240" w:lineRule="auto"/>
                        <w:jc w:val="center"/>
                      </w:pPr>
                      <w:r>
                        <w:t>[Insert long-term outcome 1]</w:t>
                      </w:r>
                    </w:p>
                  </w:txbxContent>
                </v:textbox>
              </v:roundrect>
            </w:pict>
          </mc:Fallback>
        </mc:AlternateContent>
      </w:r>
      <w:r w:rsidR="003D0C1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DF1C775" wp14:editId="4DF1C776">
                <wp:simplePos x="0" y="0"/>
                <wp:positionH relativeFrom="column">
                  <wp:posOffset>8343900</wp:posOffset>
                </wp:positionH>
                <wp:positionV relativeFrom="paragraph">
                  <wp:posOffset>18415</wp:posOffset>
                </wp:positionV>
                <wp:extent cx="1827530" cy="1243965"/>
                <wp:effectExtent l="0" t="0" r="127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4" w14:textId="77777777" w:rsidR="003D0C13" w:rsidRDefault="003D0C13" w:rsidP="003D0C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short-term outcome 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75" id="Text Box 127" o:spid="_x0000_s1063" style="position:absolute;margin-left:657pt;margin-top:1.45pt;width:143.9pt;height:97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" fillcolor="#c5e0b3 [1305]" stroked="f" strokeweight=".5pt">
                <v:textbox>
                  <w:txbxContent>
                    <w:p w14:paraId="4DF1C7B4" w14:textId="77777777" w:rsidR="003D0C13" w:rsidRDefault="003D0C13" w:rsidP="003D0C13">
                      <w:pPr>
                        <w:spacing w:after="0" w:line="240" w:lineRule="auto"/>
                        <w:jc w:val="center"/>
                      </w:pPr>
                      <w:r>
                        <w:t>[Insert short-term outcome 3]</w:t>
                      </w:r>
                    </w:p>
                  </w:txbxContent>
                </v:textbox>
              </v:roundrect>
            </w:pict>
          </mc:Fallback>
        </mc:AlternateContent>
      </w:r>
      <w:r w:rsidR="00D454F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DF1C777" wp14:editId="4DF1C778">
                <wp:simplePos x="0" y="0"/>
                <wp:positionH relativeFrom="column">
                  <wp:posOffset>6286117</wp:posOffset>
                </wp:positionH>
                <wp:positionV relativeFrom="paragraph">
                  <wp:posOffset>25400</wp:posOffset>
                </wp:positionV>
                <wp:extent cx="1827530" cy="1243965"/>
                <wp:effectExtent l="0" t="0" r="127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5" w14:textId="77777777" w:rsidR="00D454F6" w:rsidRDefault="00D454F6" w:rsidP="00D454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output 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77" id="Text Box 121" o:spid="_x0000_s1064" style="position:absolute;margin-left:494.95pt;margin-top:2pt;width:143.9pt;height:97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" fillcolor="#b4c6e7 [1304]" stroked="f" strokeweight=".5pt">
                <v:textbox>
                  <w:txbxContent>
                    <w:p w14:paraId="4DF1C7B5" w14:textId="77777777" w:rsidR="00D454F6" w:rsidRDefault="00D454F6" w:rsidP="00D454F6">
                      <w:pPr>
                        <w:spacing w:after="0" w:line="240" w:lineRule="auto"/>
                        <w:jc w:val="center"/>
                      </w:pPr>
                      <w:r>
                        <w:t>[Insert output 3]</w:t>
                      </w:r>
                    </w:p>
                  </w:txbxContent>
                </v:textbox>
              </v:roundrect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F1C779" wp14:editId="4DF1C77A">
                <wp:simplePos x="0" y="0"/>
                <wp:positionH relativeFrom="column">
                  <wp:posOffset>4230370</wp:posOffset>
                </wp:positionH>
                <wp:positionV relativeFrom="paragraph">
                  <wp:posOffset>15875</wp:posOffset>
                </wp:positionV>
                <wp:extent cx="1827530" cy="1243965"/>
                <wp:effectExtent l="0" t="0" r="127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6" w14:textId="77777777" w:rsidR="00385A69" w:rsidRDefault="00385A69" w:rsidP="00385A6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activity 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79" id="Text Box 99" o:spid="_x0000_s1065" style="position:absolute;margin-left:333.1pt;margin-top:1.25pt;width:143.9pt;height:97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" fillcolor="#b4c6e7 [1304]" stroked="f" strokeweight=".5pt">
                <v:textbox>
                  <w:txbxContent>
                    <w:p w14:paraId="4DF1C7B6" w14:textId="77777777" w:rsidR="00385A69" w:rsidRDefault="00385A69" w:rsidP="00385A69">
                      <w:pPr>
                        <w:spacing w:after="0" w:line="240" w:lineRule="auto"/>
                        <w:jc w:val="center"/>
                      </w:pPr>
                      <w:r>
                        <w:t>[Insert activity 3]</w:t>
                      </w:r>
                    </w:p>
                  </w:txbxContent>
                </v:textbox>
              </v:roundrect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DF1C77B" wp14:editId="4DF1C77C">
                <wp:simplePos x="0" y="0"/>
                <wp:positionH relativeFrom="column">
                  <wp:posOffset>2164080</wp:posOffset>
                </wp:positionH>
                <wp:positionV relativeFrom="paragraph">
                  <wp:posOffset>10465</wp:posOffset>
                </wp:positionV>
                <wp:extent cx="1818640" cy="124396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12439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7" w14:textId="77777777" w:rsidR="00385A69" w:rsidRDefault="00385A69" w:rsidP="00385A6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input 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7B" id="Text Box 80" o:spid="_x0000_s1066" style="position:absolute;margin-left:170.4pt;margin-top:.8pt;width:143.2pt;height:97.9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" fillcolor="#b4c6e7 [1304]" stroked="f" strokeweight=".5pt">
                <v:textbox>
                  <w:txbxContent>
                    <w:p w14:paraId="4DF1C7B7" w14:textId="77777777" w:rsidR="00385A69" w:rsidRDefault="00385A69" w:rsidP="00385A69">
                      <w:pPr>
                        <w:spacing w:after="0" w:line="240" w:lineRule="auto"/>
                        <w:jc w:val="center"/>
                      </w:pPr>
                      <w:r>
                        <w:t>[Insert input 3]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1C73A" w14:textId="77777777" w:rsidR="00D746C6" w:rsidRPr="00D746C6" w:rsidRDefault="00D746C6" w:rsidP="00D746C6"/>
    <w:p w14:paraId="4DF1C73B" w14:textId="77777777" w:rsidR="00D746C6" w:rsidRPr="00D746C6" w:rsidRDefault="009A713F" w:rsidP="00D746C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DF1C77D" wp14:editId="4DF1C77E">
                <wp:simplePos x="0" y="0"/>
                <wp:positionH relativeFrom="column">
                  <wp:posOffset>10515600</wp:posOffset>
                </wp:positionH>
                <wp:positionV relativeFrom="paragraph">
                  <wp:posOffset>128270</wp:posOffset>
                </wp:positionV>
                <wp:extent cx="1827530" cy="1243965"/>
                <wp:effectExtent l="0" t="0" r="127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8" w14:textId="77777777" w:rsidR="009A713F" w:rsidRDefault="009A713F" w:rsidP="009A71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mid-term outcome 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7D" id="Text Box 132" o:spid="_x0000_s1067" style="position:absolute;margin-left:828pt;margin-top:10.1pt;width:143.9pt;height:97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" fillcolor="#a8d08d [1945]" stroked="f" strokeweight=".5pt">
                <v:textbox>
                  <w:txbxContent>
                    <w:p w14:paraId="4DF1C7B8" w14:textId="77777777" w:rsidR="009A713F" w:rsidRDefault="009A713F" w:rsidP="009A713F">
                      <w:pPr>
                        <w:spacing w:after="0" w:line="240" w:lineRule="auto"/>
                        <w:jc w:val="center"/>
                      </w:pPr>
                      <w:r>
                        <w:t>[Insert mid-term outcome 3]</w:t>
                      </w:r>
                    </w:p>
                  </w:txbxContent>
                </v:textbox>
              </v:roundrect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DF1C77F" wp14:editId="4DF1C780">
                <wp:simplePos x="0" y="0"/>
                <wp:positionH relativeFrom="column">
                  <wp:posOffset>103623</wp:posOffset>
                </wp:positionH>
                <wp:positionV relativeFrom="paragraph">
                  <wp:posOffset>251460</wp:posOffset>
                </wp:positionV>
                <wp:extent cx="1825625" cy="1355090"/>
                <wp:effectExtent l="0" t="0" r="317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135509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9" w14:textId="77777777" w:rsidR="00385A69" w:rsidRDefault="00385A69" w:rsidP="00385A6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issue 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7F" id="Text Box 72" o:spid="_x0000_s1068" style="position:absolute;margin-left:8.15pt;margin-top:19.8pt;width:143.75pt;height:106.7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" fillcolor="#fc6" stroked="f" strokeweight=".5pt">
                <v:textbox>
                  <w:txbxContent>
                    <w:p w14:paraId="4DF1C7B9" w14:textId="77777777" w:rsidR="00385A69" w:rsidRDefault="00385A69" w:rsidP="00385A69">
                      <w:pPr>
                        <w:spacing w:after="0" w:line="240" w:lineRule="auto"/>
                        <w:jc w:val="center"/>
                      </w:pPr>
                      <w:r>
                        <w:t>[Insert issue 3]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1C73C" w14:textId="77777777" w:rsidR="00D746C6" w:rsidRPr="00D746C6" w:rsidRDefault="00D746C6" w:rsidP="00D746C6"/>
    <w:p w14:paraId="4DF1C73D" w14:textId="77777777" w:rsidR="00D746C6" w:rsidRPr="00D746C6" w:rsidRDefault="00D746C6" w:rsidP="00D746C6"/>
    <w:p w14:paraId="4DF1C73E" w14:textId="77777777" w:rsidR="00D746C6" w:rsidRPr="00D746C6" w:rsidRDefault="003D0C13" w:rsidP="00D746C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DF1C781" wp14:editId="4DF1C782">
                <wp:simplePos x="0" y="0"/>
                <wp:positionH relativeFrom="column">
                  <wp:posOffset>8334375</wp:posOffset>
                </wp:positionH>
                <wp:positionV relativeFrom="paragraph">
                  <wp:posOffset>75565</wp:posOffset>
                </wp:positionV>
                <wp:extent cx="1827530" cy="1243965"/>
                <wp:effectExtent l="0" t="0" r="127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A" w14:textId="77777777" w:rsidR="003D0C13" w:rsidRDefault="003D0C13" w:rsidP="003D0C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short-term outcome 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81" id="Text Box 128" o:spid="_x0000_s1069" style="position:absolute;margin-left:656.25pt;margin-top:5.95pt;width:143.9pt;height:97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" fillcolor="#c5e0b3 [1305]" stroked="f" strokeweight=".5pt">
                <v:textbox>
                  <w:txbxContent>
                    <w:p w14:paraId="4DF1C7BA" w14:textId="77777777" w:rsidR="003D0C13" w:rsidRDefault="003D0C13" w:rsidP="003D0C13">
                      <w:pPr>
                        <w:spacing w:after="0" w:line="240" w:lineRule="auto"/>
                        <w:jc w:val="center"/>
                      </w:pPr>
                      <w:r>
                        <w:t>[Insert short-term outcome 4]</w:t>
                      </w:r>
                    </w:p>
                  </w:txbxContent>
                </v:textbox>
              </v:roundrect>
            </w:pict>
          </mc:Fallback>
        </mc:AlternateContent>
      </w:r>
      <w:r w:rsidR="00D454F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DF1C783" wp14:editId="4DF1C784">
                <wp:simplePos x="0" y="0"/>
                <wp:positionH relativeFrom="column">
                  <wp:posOffset>6285865</wp:posOffset>
                </wp:positionH>
                <wp:positionV relativeFrom="paragraph">
                  <wp:posOffset>64135</wp:posOffset>
                </wp:positionV>
                <wp:extent cx="1827530" cy="1243965"/>
                <wp:effectExtent l="0" t="0" r="127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B" w14:textId="77777777" w:rsidR="00D454F6" w:rsidRDefault="00D454F6" w:rsidP="00D454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output 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83" id="Text Box 122" o:spid="_x0000_s1070" style="position:absolute;margin-left:494.95pt;margin-top:5.05pt;width:143.9pt;height:97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" fillcolor="#b4c6e7 [1304]" stroked="f" strokeweight=".5pt">
                <v:textbox>
                  <w:txbxContent>
                    <w:p w14:paraId="4DF1C7BB" w14:textId="77777777" w:rsidR="00D454F6" w:rsidRDefault="00D454F6" w:rsidP="00D454F6">
                      <w:pPr>
                        <w:spacing w:after="0" w:line="240" w:lineRule="auto"/>
                        <w:jc w:val="center"/>
                      </w:pPr>
                      <w:r>
                        <w:t>[Insert output 4]</w:t>
                      </w:r>
                    </w:p>
                  </w:txbxContent>
                </v:textbox>
              </v:roundrect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DF1C785" wp14:editId="4DF1C786">
                <wp:simplePos x="0" y="0"/>
                <wp:positionH relativeFrom="column">
                  <wp:posOffset>4220845</wp:posOffset>
                </wp:positionH>
                <wp:positionV relativeFrom="paragraph">
                  <wp:posOffset>73660</wp:posOffset>
                </wp:positionV>
                <wp:extent cx="1827530" cy="1243965"/>
                <wp:effectExtent l="0" t="0" r="127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2439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C" w14:textId="77777777" w:rsidR="00385A69" w:rsidRDefault="00385A69" w:rsidP="00385A6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activity 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85" id="Text Box 117" o:spid="_x0000_s1071" style="position:absolute;margin-left:332.35pt;margin-top:5.8pt;width:143.9pt;height:97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" fillcolor="#b4c6e7 [1304]" stroked="f" strokeweight=".5pt">
                <v:textbox>
                  <w:txbxContent>
                    <w:p w14:paraId="4DF1C7BC" w14:textId="77777777" w:rsidR="00385A69" w:rsidRDefault="00385A69" w:rsidP="00385A69">
                      <w:pPr>
                        <w:spacing w:after="0" w:line="240" w:lineRule="auto"/>
                        <w:jc w:val="center"/>
                      </w:pPr>
                      <w:r>
                        <w:t>[Insert activity 4]</w:t>
                      </w:r>
                    </w:p>
                  </w:txbxContent>
                </v:textbox>
              </v:roundrect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DF1C787" wp14:editId="4DF1C788">
                <wp:simplePos x="0" y="0"/>
                <wp:positionH relativeFrom="column">
                  <wp:posOffset>2172970</wp:posOffset>
                </wp:positionH>
                <wp:positionV relativeFrom="paragraph">
                  <wp:posOffset>64135</wp:posOffset>
                </wp:positionV>
                <wp:extent cx="1818640" cy="124396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12439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D" w14:textId="77777777" w:rsidR="00385A69" w:rsidRDefault="00385A69" w:rsidP="00385A6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[Insert input 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87" id="Text Box 81" o:spid="_x0000_s1072" style="position:absolute;margin-left:171.1pt;margin-top:5.05pt;width:143.2pt;height:97.9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" fillcolor="#b4c6e7 [1304]" stroked="f" strokeweight=".5pt">
                <v:textbox>
                  <w:txbxContent>
                    <w:p w14:paraId="4DF1C7BD" w14:textId="77777777" w:rsidR="00385A69" w:rsidRDefault="00385A69" w:rsidP="00385A69">
                      <w:pPr>
                        <w:spacing w:after="0" w:line="240" w:lineRule="auto"/>
                        <w:jc w:val="center"/>
                      </w:pPr>
                      <w:r>
                        <w:t>[Insert input 4]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F1C73F" w14:textId="77777777" w:rsidR="00D746C6" w:rsidRDefault="00D746C6" w:rsidP="00D746C6"/>
    <w:p w14:paraId="4DF1C740" w14:textId="77777777" w:rsidR="00385A69" w:rsidRPr="00D746C6" w:rsidRDefault="009A713F" w:rsidP="00D746C6">
      <w:pPr>
        <w:tabs>
          <w:tab w:val="left" w:pos="220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DF1C789" wp14:editId="4DF1C78A">
                <wp:simplePos x="0" y="0"/>
                <wp:positionH relativeFrom="column">
                  <wp:posOffset>12698095</wp:posOffset>
                </wp:positionH>
                <wp:positionV relativeFrom="paragraph">
                  <wp:posOffset>302260</wp:posOffset>
                </wp:positionV>
                <wp:extent cx="1827530" cy="1484630"/>
                <wp:effectExtent l="0" t="0" r="1270" b="127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484630"/>
                        </a:xfrm>
                        <a:prstGeom prst="roundRect">
                          <a:avLst/>
                        </a:prstGeom>
                        <a:solidFill>
                          <a:srgbClr val="FCF6A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E" w14:textId="77777777" w:rsidR="009A713F" w:rsidRDefault="009A713F" w:rsidP="009A71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[Impact]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1C789" id="Text Box 135" o:spid="_x0000_s1073" style="position:absolute;margin-left:999.85pt;margin-top:23.8pt;width:143.9pt;height:116.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" fillcolor="#fcf6aa" stroked="f" strokeweight=".5pt">
                <v:textbox>
                  <w:txbxContent>
                    <w:p w14:paraId="4DF1C7BE" w14:textId="77777777" w:rsidR="009A713F" w:rsidRDefault="009A713F" w:rsidP="009A713F">
                      <w:pPr>
                        <w:spacing w:after="0" w:line="240" w:lineRule="auto"/>
                        <w:jc w:val="center"/>
                      </w:pPr>
                      <w:r>
                        <w:t>[Impact]</w:t>
                      </w:r>
                    </w:p>
                  </w:txbxContent>
                </v:textbox>
              </v:roundrect>
            </w:pict>
          </mc:Fallback>
        </mc:AlternateContent>
      </w:r>
      <w:r w:rsidR="00385A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F1C78B" wp14:editId="4DF1C78C">
                <wp:simplePos x="0" y="0"/>
                <wp:positionH relativeFrom="column">
                  <wp:posOffset>115570</wp:posOffset>
                </wp:positionH>
                <wp:positionV relativeFrom="paragraph">
                  <wp:posOffset>875665</wp:posOffset>
                </wp:positionV>
                <wp:extent cx="12350115" cy="6845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115" cy="684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BF" w14:textId="77777777" w:rsidR="00385A69" w:rsidRPr="00817FC2" w:rsidRDefault="00385A69">
                            <w:pPr>
                              <w:rPr>
                                <w:sz w:val="24"/>
                              </w:rPr>
                            </w:pPr>
                            <w:r w:rsidRPr="00CE5495">
                              <w:rPr>
                                <w:b/>
                                <w:color w:val="405965"/>
                                <w:sz w:val="24"/>
                              </w:rPr>
                              <w:t>Assumptions:</w:t>
                            </w:r>
                            <w:r w:rsidRPr="00CE5495">
                              <w:rPr>
                                <w:color w:val="405965"/>
                                <w:sz w:val="24"/>
                              </w:rPr>
                              <w:t xml:space="preserve"> </w:t>
                            </w:r>
                            <w:r w:rsidRPr="00817FC2">
                              <w:rPr>
                                <w:sz w:val="24"/>
                              </w:rPr>
                              <w:t>[Insert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C78B" id="Text Box 8" o:spid="_x0000_s1074" type="#_x0000_t202" style="position:absolute;margin-left:9.1pt;margin-top:68.95pt;width:972.45pt;height:53.9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" fillcolor="#bfbfbf [2412]" stroked="f" strokeweight=".5pt">
                <v:textbox>
                  <w:txbxContent>
                    <w:p w14:paraId="4DF1C7BF" w14:textId="77777777" w:rsidR="00385A69" w:rsidRPr="00817FC2" w:rsidRDefault="00385A69">
                      <w:pPr>
                        <w:rPr>
                          <w:sz w:val="24"/>
                        </w:rPr>
                      </w:pPr>
                      <w:r w:rsidRPr="00CE5495">
                        <w:rPr>
                          <w:b/>
                          <w:color w:val="405965"/>
                          <w:sz w:val="24"/>
                        </w:rPr>
                        <w:t>Assumptions:</w:t>
                      </w:r>
                      <w:r w:rsidRPr="00CE5495">
                        <w:rPr>
                          <w:color w:val="405965"/>
                          <w:sz w:val="24"/>
                        </w:rPr>
                        <w:t xml:space="preserve"> </w:t>
                      </w:r>
                      <w:r w:rsidRPr="00817FC2">
                        <w:rPr>
                          <w:sz w:val="24"/>
                        </w:rPr>
                        <w:t>[Insert here]</w:t>
                      </w:r>
                    </w:p>
                  </w:txbxContent>
                </v:textbox>
              </v:shape>
            </w:pict>
          </mc:Fallback>
        </mc:AlternateContent>
      </w:r>
      <w:r w:rsidR="001722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F1C78D" wp14:editId="4DF1C78E">
                <wp:simplePos x="0" y="0"/>
                <wp:positionH relativeFrom="column">
                  <wp:posOffset>137795</wp:posOffset>
                </wp:positionH>
                <wp:positionV relativeFrom="paragraph">
                  <wp:posOffset>1558925</wp:posOffset>
                </wp:positionV>
                <wp:extent cx="12338050" cy="4610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C7C0" w14:textId="77777777" w:rsidR="00385A69" w:rsidRPr="005249DB" w:rsidRDefault="00385A69" w:rsidP="002816E1">
                            <w:pPr>
                              <w:spacing w:after="0" w:line="240" w:lineRule="auto"/>
                              <w:jc w:val="center"/>
                              <w:rPr>
                                <w:color w:val="405965"/>
                                <w:szCs w:val="20"/>
                              </w:rPr>
                            </w:pPr>
                            <w:r w:rsidRPr="005249DB">
                              <w:rPr>
                                <w:color w:val="405965"/>
                                <w:szCs w:val="20"/>
                              </w:rPr>
                              <w:t xml:space="preserve">An </w:t>
                            </w:r>
                            <w:r w:rsidRPr="005249DB">
                              <w:rPr>
                                <w:b/>
                                <w:bCs/>
                                <w:color w:val="405965"/>
                                <w:szCs w:val="20"/>
                              </w:rPr>
                              <w:t xml:space="preserve">output </w:t>
                            </w:r>
                            <w:r w:rsidRPr="005249DB">
                              <w:rPr>
                                <w:color w:val="405965"/>
                                <w:szCs w:val="20"/>
                              </w:rPr>
                              <w:t>is the immediate result of an action, service, product or event that documents implementation of an activity</w:t>
                            </w:r>
                          </w:p>
                          <w:p w14:paraId="4DF1C7C1" w14:textId="77777777" w:rsidR="00385A69" w:rsidRPr="005249DB" w:rsidRDefault="00385A69" w:rsidP="001047E5">
                            <w:pPr>
                              <w:spacing w:after="0" w:line="240" w:lineRule="auto"/>
                              <w:jc w:val="center"/>
                              <w:rPr>
                                <w:color w:val="405965"/>
                                <w:sz w:val="24"/>
                              </w:rPr>
                            </w:pPr>
                            <w:r w:rsidRPr="005249DB">
                              <w:rPr>
                                <w:color w:val="405965"/>
                                <w:szCs w:val="20"/>
                              </w:rPr>
                              <w:t xml:space="preserve">An </w:t>
                            </w:r>
                            <w:r w:rsidRPr="005249DB">
                              <w:rPr>
                                <w:b/>
                                <w:bCs/>
                                <w:color w:val="405965"/>
                                <w:szCs w:val="20"/>
                              </w:rPr>
                              <w:t xml:space="preserve">outcome </w:t>
                            </w:r>
                            <w:r w:rsidRPr="005249DB">
                              <w:rPr>
                                <w:color w:val="405965"/>
                                <w:szCs w:val="20"/>
                              </w:rPr>
                              <w:t>is the desired changes or accomplishments that result from activities (has directionality e.g. increased, decreased, enhanced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C78D" id="Text Box 9" o:spid="_x0000_s1075" type="#_x0000_t202" style="position:absolute;margin-left:10.85pt;margin-top:122.75pt;width:971.5pt;height:36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" filled="f" stroked="f" strokeweight=".5pt">
                <v:textbox>
                  <w:txbxContent>
                    <w:p w14:paraId="4DF1C7C0" w14:textId="77777777" w:rsidR="00385A69" w:rsidRPr="005249DB" w:rsidRDefault="00385A69" w:rsidP="002816E1">
                      <w:pPr>
                        <w:spacing w:after="0" w:line="240" w:lineRule="auto"/>
                        <w:jc w:val="center"/>
                        <w:rPr>
                          <w:color w:val="405965"/>
                          <w:szCs w:val="20"/>
                        </w:rPr>
                      </w:pPr>
                      <w:r w:rsidRPr="005249DB">
                        <w:rPr>
                          <w:color w:val="405965"/>
                          <w:szCs w:val="20"/>
                        </w:rPr>
                        <w:t xml:space="preserve">An </w:t>
                      </w:r>
                      <w:r w:rsidRPr="005249DB">
                        <w:rPr>
                          <w:b/>
                          <w:bCs/>
                          <w:color w:val="405965"/>
                          <w:szCs w:val="20"/>
                        </w:rPr>
                        <w:t xml:space="preserve">output </w:t>
                      </w:r>
                      <w:r w:rsidRPr="005249DB">
                        <w:rPr>
                          <w:color w:val="405965"/>
                          <w:szCs w:val="20"/>
                        </w:rPr>
                        <w:t>is the immediate result of an action, service, product or event that documents implementation of an activity</w:t>
                      </w:r>
                    </w:p>
                    <w:p w14:paraId="4DF1C7C1" w14:textId="77777777" w:rsidR="00385A69" w:rsidRPr="005249DB" w:rsidRDefault="00385A69" w:rsidP="001047E5">
                      <w:pPr>
                        <w:spacing w:after="0" w:line="240" w:lineRule="auto"/>
                        <w:jc w:val="center"/>
                        <w:rPr>
                          <w:color w:val="405965"/>
                          <w:sz w:val="24"/>
                        </w:rPr>
                      </w:pPr>
                      <w:r w:rsidRPr="005249DB">
                        <w:rPr>
                          <w:color w:val="405965"/>
                          <w:szCs w:val="20"/>
                        </w:rPr>
                        <w:t xml:space="preserve">An </w:t>
                      </w:r>
                      <w:r w:rsidRPr="005249DB">
                        <w:rPr>
                          <w:b/>
                          <w:bCs/>
                          <w:color w:val="405965"/>
                          <w:szCs w:val="20"/>
                        </w:rPr>
                        <w:t xml:space="preserve">outcome </w:t>
                      </w:r>
                      <w:r w:rsidRPr="005249DB">
                        <w:rPr>
                          <w:color w:val="405965"/>
                          <w:szCs w:val="20"/>
                        </w:rPr>
                        <w:t>is the desired changes or accomplishments that result from activities (has directionality e.g. increased, decreased, enhanced etc.)</w:t>
                      </w:r>
                    </w:p>
                  </w:txbxContent>
                </v:textbox>
              </v:shape>
            </w:pict>
          </mc:Fallback>
        </mc:AlternateContent>
      </w:r>
      <w:r w:rsidR="00D746C6">
        <w:tab/>
      </w:r>
    </w:p>
    <w:sectPr w:rsidR="00385A69" w:rsidRPr="00D746C6" w:rsidSect="00D746C6">
      <w:headerReference w:type="default" r:id="rId9"/>
      <w:pgSz w:w="23814" w:h="16840" w:orient="landscape" w:code="8"/>
      <w:pgMar w:top="238" w:right="249" w:bottom="249" w:left="238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1C791" w14:textId="77777777" w:rsidR="00385A69" w:rsidRDefault="00385A69" w:rsidP="00D746C6">
      <w:pPr>
        <w:spacing w:after="0" w:line="240" w:lineRule="auto"/>
      </w:pPr>
      <w:r>
        <w:separator/>
      </w:r>
    </w:p>
  </w:endnote>
  <w:endnote w:type="continuationSeparator" w:id="0">
    <w:p w14:paraId="4DF1C792" w14:textId="77777777" w:rsidR="00385A69" w:rsidRDefault="00385A69" w:rsidP="00D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1C78F" w14:textId="77777777" w:rsidR="00385A69" w:rsidRDefault="00385A69" w:rsidP="00D746C6">
      <w:pPr>
        <w:spacing w:after="0" w:line="240" w:lineRule="auto"/>
      </w:pPr>
      <w:r>
        <w:separator/>
      </w:r>
    </w:p>
  </w:footnote>
  <w:footnote w:type="continuationSeparator" w:id="0">
    <w:p w14:paraId="4DF1C790" w14:textId="77777777" w:rsidR="00385A69" w:rsidRDefault="00385A69" w:rsidP="00D7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1C793" w14:textId="77777777" w:rsidR="00385A69" w:rsidRDefault="00385A6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DF1C794" wp14:editId="4DF1C795">
          <wp:simplePos x="0" y="0"/>
          <wp:positionH relativeFrom="column">
            <wp:posOffset>125095</wp:posOffset>
          </wp:positionH>
          <wp:positionV relativeFrom="paragraph">
            <wp:posOffset>-273050</wp:posOffset>
          </wp:positionV>
          <wp:extent cx="2823845" cy="455930"/>
          <wp:effectExtent l="0" t="0" r="0" b="1270"/>
          <wp:wrapTight wrapText="bothSides">
            <wp:wrapPolygon edited="0">
              <wp:start x="0" y="0"/>
              <wp:lineTo x="0" y="20758"/>
              <wp:lineTo x="21420" y="20758"/>
              <wp:lineTo x="21420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Beyond reuslt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84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DB"/>
    <w:rsid w:val="00017FF2"/>
    <w:rsid w:val="00095807"/>
    <w:rsid w:val="000F2156"/>
    <w:rsid w:val="001047E5"/>
    <w:rsid w:val="00151964"/>
    <w:rsid w:val="001722D9"/>
    <w:rsid w:val="001D1145"/>
    <w:rsid w:val="00200693"/>
    <w:rsid w:val="00200896"/>
    <w:rsid w:val="00202181"/>
    <w:rsid w:val="00233B56"/>
    <w:rsid w:val="00235E52"/>
    <w:rsid w:val="002816E1"/>
    <w:rsid w:val="0028299D"/>
    <w:rsid w:val="002845B1"/>
    <w:rsid w:val="002A61CC"/>
    <w:rsid w:val="00303365"/>
    <w:rsid w:val="0034763E"/>
    <w:rsid w:val="00360222"/>
    <w:rsid w:val="00381B6D"/>
    <w:rsid w:val="00383202"/>
    <w:rsid w:val="00385A69"/>
    <w:rsid w:val="003D0C13"/>
    <w:rsid w:val="003F1836"/>
    <w:rsid w:val="00415D3A"/>
    <w:rsid w:val="00467542"/>
    <w:rsid w:val="00482D8D"/>
    <w:rsid w:val="0048386E"/>
    <w:rsid w:val="004F20A2"/>
    <w:rsid w:val="005249DB"/>
    <w:rsid w:val="005342C5"/>
    <w:rsid w:val="0054218A"/>
    <w:rsid w:val="00554BEC"/>
    <w:rsid w:val="0055595F"/>
    <w:rsid w:val="005725D3"/>
    <w:rsid w:val="005A5056"/>
    <w:rsid w:val="005B38EB"/>
    <w:rsid w:val="005B39CB"/>
    <w:rsid w:val="005C5E77"/>
    <w:rsid w:val="005D5835"/>
    <w:rsid w:val="00604DB2"/>
    <w:rsid w:val="00605662"/>
    <w:rsid w:val="00615165"/>
    <w:rsid w:val="00617A61"/>
    <w:rsid w:val="00620ABF"/>
    <w:rsid w:val="006424FE"/>
    <w:rsid w:val="00651420"/>
    <w:rsid w:val="006C032F"/>
    <w:rsid w:val="006F0A24"/>
    <w:rsid w:val="006F1D67"/>
    <w:rsid w:val="00706AB8"/>
    <w:rsid w:val="00742E85"/>
    <w:rsid w:val="007642A1"/>
    <w:rsid w:val="00765F5A"/>
    <w:rsid w:val="007826D6"/>
    <w:rsid w:val="007840B2"/>
    <w:rsid w:val="007973BD"/>
    <w:rsid w:val="007B03D9"/>
    <w:rsid w:val="007D029E"/>
    <w:rsid w:val="007E10F3"/>
    <w:rsid w:val="00806293"/>
    <w:rsid w:val="00810881"/>
    <w:rsid w:val="0081623B"/>
    <w:rsid w:val="00817FC2"/>
    <w:rsid w:val="00822FE3"/>
    <w:rsid w:val="00837F58"/>
    <w:rsid w:val="00851851"/>
    <w:rsid w:val="00882E32"/>
    <w:rsid w:val="00896B23"/>
    <w:rsid w:val="008A19AD"/>
    <w:rsid w:val="008E18E5"/>
    <w:rsid w:val="009056FB"/>
    <w:rsid w:val="009350FD"/>
    <w:rsid w:val="00943A43"/>
    <w:rsid w:val="00944E79"/>
    <w:rsid w:val="00945038"/>
    <w:rsid w:val="009473BA"/>
    <w:rsid w:val="00965F27"/>
    <w:rsid w:val="0099624F"/>
    <w:rsid w:val="009A713F"/>
    <w:rsid w:val="009C37F2"/>
    <w:rsid w:val="009D646D"/>
    <w:rsid w:val="009E7C5D"/>
    <w:rsid w:val="009F335E"/>
    <w:rsid w:val="00A04240"/>
    <w:rsid w:val="00A1274B"/>
    <w:rsid w:val="00A20A83"/>
    <w:rsid w:val="00A246B0"/>
    <w:rsid w:val="00A264F7"/>
    <w:rsid w:val="00A7488C"/>
    <w:rsid w:val="00AB60FD"/>
    <w:rsid w:val="00AC1183"/>
    <w:rsid w:val="00AD2473"/>
    <w:rsid w:val="00AE3079"/>
    <w:rsid w:val="00AF16A0"/>
    <w:rsid w:val="00B139F2"/>
    <w:rsid w:val="00B13CC6"/>
    <w:rsid w:val="00B52667"/>
    <w:rsid w:val="00B74294"/>
    <w:rsid w:val="00B84539"/>
    <w:rsid w:val="00BA50B0"/>
    <w:rsid w:val="00BB2829"/>
    <w:rsid w:val="00BB40BF"/>
    <w:rsid w:val="00BC52E9"/>
    <w:rsid w:val="00C02A2D"/>
    <w:rsid w:val="00C4221D"/>
    <w:rsid w:val="00C4688A"/>
    <w:rsid w:val="00C53441"/>
    <w:rsid w:val="00C76263"/>
    <w:rsid w:val="00C86033"/>
    <w:rsid w:val="00CB27ED"/>
    <w:rsid w:val="00CE21F7"/>
    <w:rsid w:val="00CE5495"/>
    <w:rsid w:val="00D0207C"/>
    <w:rsid w:val="00D11085"/>
    <w:rsid w:val="00D454F6"/>
    <w:rsid w:val="00D746C6"/>
    <w:rsid w:val="00DA1070"/>
    <w:rsid w:val="00DC390B"/>
    <w:rsid w:val="00DC791B"/>
    <w:rsid w:val="00DC7FC4"/>
    <w:rsid w:val="00DF2232"/>
    <w:rsid w:val="00E03D52"/>
    <w:rsid w:val="00E103AF"/>
    <w:rsid w:val="00E150F7"/>
    <w:rsid w:val="00E170DF"/>
    <w:rsid w:val="00E42A68"/>
    <w:rsid w:val="00E8450D"/>
    <w:rsid w:val="00E915DF"/>
    <w:rsid w:val="00E966E0"/>
    <w:rsid w:val="00EB0C84"/>
    <w:rsid w:val="00EC38A3"/>
    <w:rsid w:val="00EC427A"/>
    <w:rsid w:val="00EE7F19"/>
    <w:rsid w:val="00F20C11"/>
    <w:rsid w:val="00F24ADB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DF1C725"/>
  <w15:chartTrackingRefBased/>
  <w15:docId w15:val="{DA70111D-D602-4188-885A-3DC16E40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C6"/>
  </w:style>
  <w:style w:type="paragraph" w:styleId="Footer">
    <w:name w:val="footer"/>
    <w:basedOn w:val="Normal"/>
    <w:link w:val="FooterChar"/>
    <w:uiPriority w:val="99"/>
    <w:unhideWhenUsed/>
    <w:rsid w:val="00D7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C6"/>
  </w:style>
  <w:style w:type="paragraph" w:styleId="BalloonText">
    <w:name w:val="Balloon Text"/>
    <w:basedOn w:val="Normal"/>
    <w:link w:val="BalloonTextChar"/>
    <w:uiPriority w:val="99"/>
    <w:semiHidden/>
    <w:unhideWhenUsed/>
    <w:rsid w:val="005A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684E9B6B78A4D898464FBDA461809" ma:contentTypeVersion="4" ma:contentTypeDescription="Create a new document." ma:contentTypeScope="" ma:versionID="19a6c1f64f1d816039b33446ad55d6a5">
  <xsd:schema xmlns:xsd="http://www.w3.org/2001/XMLSchema" xmlns:xs="http://www.w3.org/2001/XMLSchema" xmlns:p="http://schemas.microsoft.com/office/2006/metadata/properties" xmlns:ns2="bca50ad1-081a-4cfc-9989-c1ef19372d72" targetNamespace="http://schemas.microsoft.com/office/2006/metadata/properties" ma:root="true" ma:fieldsID="e6f61dc1d4e46c116d46cae7c376207a" ns2:_="">
    <xsd:import namespace="bca50ad1-081a-4cfc-9989-c1ef19372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50ad1-081a-4cfc-9989-c1ef19372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3D0B4-3957-4B8B-B4A5-9A472F4BB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983B7-E8B0-4B89-A110-B836E73EEA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84D7E8-C17D-4749-861A-34570A4F16A2}"/>
</file>

<file path=docProps/app.xml><?xml version="1.0" encoding="utf-8"?>
<Properties xmlns="http://schemas.openxmlformats.org/officeDocument/2006/extended-properties" xmlns:vt="http://schemas.openxmlformats.org/officeDocument/2006/docPropsVTypes">
  <Template>EA9B249F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AgResearch Limited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Lan</dc:creator>
  <cp:keywords/>
  <dc:description/>
  <cp:lastModifiedBy>Percy, Helen</cp:lastModifiedBy>
  <cp:revision>3</cp:revision>
  <cp:lastPrinted>2016-09-15T22:31:00Z</cp:lastPrinted>
  <dcterms:created xsi:type="dcterms:W3CDTF">2018-10-18T03:37:00Z</dcterms:created>
  <dcterms:modified xsi:type="dcterms:W3CDTF">2019-01-31T17:51:00Z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0x010100A4A684E9B6B78A4D898464FBDA461809</vt:lpwstr>
  </property>
</Properties>
</file>